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8"/>
      </w:tblGrid>
      <w:tr w:rsidR="00331F5A" w:rsidRPr="00750195" w14:paraId="002D82E1" w14:textId="77777777" w:rsidTr="009B1FD5">
        <w:trPr>
          <w:trHeight w:val="710"/>
        </w:trPr>
        <w:tc>
          <w:tcPr>
            <w:tcW w:w="11088" w:type="dxa"/>
            <w:shd w:val="clear" w:color="auto" w:fill="4F81BD" w:themeFill="accent1"/>
            <w:vAlign w:val="bottom"/>
          </w:tcPr>
          <w:p w14:paraId="300C34B8" w14:textId="77777777" w:rsidR="00470644" w:rsidRPr="00750195" w:rsidRDefault="00384368" w:rsidP="00750195">
            <w:pPr>
              <w:pStyle w:val="Tablesubtitle"/>
              <w:spacing w:after="60"/>
              <w:jc w:val="center"/>
              <w:rPr>
                <w:sz w:val="44"/>
              </w:rPr>
            </w:pPr>
            <w:r>
              <w:rPr>
                <w:sz w:val="44"/>
              </w:rPr>
              <w:t xml:space="preserve">State Health Plan </w:t>
            </w:r>
            <w:r w:rsidR="00F9192A">
              <w:rPr>
                <w:sz w:val="44"/>
              </w:rPr>
              <w:t>D</w:t>
            </w:r>
            <w:r>
              <w:rPr>
                <w:sz w:val="44"/>
              </w:rPr>
              <w:t xml:space="preserve">ata </w:t>
            </w:r>
            <w:r w:rsidR="00F9192A">
              <w:rPr>
                <w:sz w:val="44"/>
              </w:rPr>
              <w:t>R</w:t>
            </w:r>
            <w:r>
              <w:rPr>
                <w:sz w:val="44"/>
              </w:rPr>
              <w:t>equest</w:t>
            </w:r>
          </w:p>
          <w:p w14:paraId="5F4F4C43" w14:textId="77777777" w:rsidR="004614E8" w:rsidRPr="00750195" w:rsidRDefault="004614E8" w:rsidP="001C68E0">
            <w:pPr>
              <w:pStyle w:val="Tablesubtitle"/>
              <w:spacing w:after="60"/>
              <w:jc w:val="center"/>
              <w:rPr>
                <w:sz w:val="32"/>
              </w:rPr>
            </w:pPr>
          </w:p>
        </w:tc>
      </w:tr>
      <w:tr w:rsidR="00331F5A" w:rsidRPr="00750195" w14:paraId="72D441CB" w14:textId="77777777" w:rsidTr="009B1FD5">
        <w:trPr>
          <w:trHeight w:val="3428"/>
        </w:trPr>
        <w:tc>
          <w:tcPr>
            <w:tcW w:w="11088" w:type="dxa"/>
            <w:tcBorders>
              <w:bottom w:val="single" w:sz="4" w:space="0" w:color="auto"/>
            </w:tcBorders>
            <w:shd w:val="clear" w:color="auto" w:fill="9BBB59" w:themeFill="accent3"/>
            <w:vAlign w:val="center"/>
          </w:tcPr>
          <w:p w14:paraId="6D02B1BA" w14:textId="5B9C2CB9" w:rsidR="00A9537D" w:rsidRPr="00A9537D" w:rsidRDefault="00A9537D" w:rsidP="00A9537D">
            <w:pPr>
              <w:spacing w:before="100" w:beforeAutospacing="1" w:after="100" w:afterAutospacing="1"/>
              <w:rPr>
                <w:rFonts w:cs="Arial"/>
                <w:sz w:val="16"/>
                <w:szCs w:val="16"/>
              </w:rPr>
            </w:pPr>
            <w:r w:rsidRPr="00A9537D">
              <w:rPr>
                <w:rFonts w:cs="Arial"/>
                <w:b/>
                <w:bCs/>
                <w:sz w:val="16"/>
                <w:szCs w:val="16"/>
              </w:rPr>
              <w:t>Civil Money Penalties</w:t>
            </w:r>
            <w:r w:rsidR="00E04365" w:rsidRPr="00A9537D">
              <w:rPr>
                <w:rFonts w:cs="Arial"/>
                <w:b/>
                <w:bCs/>
                <w:sz w:val="16"/>
                <w:szCs w:val="16"/>
              </w:rPr>
              <w:t>.</w:t>
            </w:r>
            <w:r w:rsidR="00E04365" w:rsidRPr="00A9537D">
              <w:rPr>
                <w:rFonts w:cs="Arial"/>
                <w:sz w:val="16"/>
                <w:szCs w:val="16"/>
              </w:rPr>
              <w:t xml:space="preserve"> </w:t>
            </w:r>
            <w:r w:rsidRPr="00A9537D">
              <w:rPr>
                <w:rFonts w:cs="Arial"/>
                <w:sz w:val="16"/>
                <w:szCs w:val="16"/>
              </w:rPr>
              <w:t>O</w:t>
            </w:r>
            <w:r w:rsidR="00B55D3E" w:rsidRPr="006D78DA">
              <w:rPr>
                <w:rFonts w:cs="Arial"/>
                <w:sz w:val="16"/>
                <w:szCs w:val="16"/>
              </w:rPr>
              <w:t xml:space="preserve">ffice of </w:t>
            </w:r>
            <w:r w:rsidRPr="00A9537D">
              <w:rPr>
                <w:rFonts w:cs="Arial"/>
                <w:sz w:val="16"/>
                <w:szCs w:val="16"/>
              </w:rPr>
              <w:t>C</w:t>
            </w:r>
            <w:r w:rsidR="00B55D3E" w:rsidRPr="006D78DA">
              <w:rPr>
                <w:rFonts w:cs="Arial"/>
                <w:sz w:val="16"/>
                <w:szCs w:val="16"/>
              </w:rPr>
              <w:t xml:space="preserve">ivil </w:t>
            </w:r>
            <w:r w:rsidRPr="00A9537D">
              <w:rPr>
                <w:rFonts w:cs="Arial"/>
                <w:sz w:val="16"/>
                <w:szCs w:val="16"/>
              </w:rPr>
              <w:t>R</w:t>
            </w:r>
            <w:r w:rsidR="00B55D3E" w:rsidRPr="006D78DA">
              <w:rPr>
                <w:rFonts w:cs="Arial"/>
                <w:sz w:val="16"/>
                <w:szCs w:val="16"/>
              </w:rPr>
              <w:t>ights</w:t>
            </w:r>
            <w:r w:rsidRPr="00A9537D">
              <w:rPr>
                <w:rFonts w:cs="Arial"/>
                <w:sz w:val="16"/>
                <w:szCs w:val="16"/>
              </w:rPr>
              <w:t xml:space="preserve"> may impose a penalty on a covered entity for a failure to comply with a requirement of the Privacy Rule</w:t>
            </w:r>
            <w:r w:rsidR="00F32CD8" w:rsidRPr="00A9537D">
              <w:rPr>
                <w:rFonts w:cs="Arial"/>
                <w:sz w:val="16"/>
                <w:szCs w:val="16"/>
              </w:rPr>
              <w:t xml:space="preserve">. </w:t>
            </w:r>
            <w:r w:rsidRPr="00A9537D">
              <w:rPr>
                <w:rFonts w:cs="Arial"/>
                <w:sz w:val="16"/>
                <w:szCs w:val="16"/>
              </w:rPr>
              <w:t>Penalties will vary significantly depending on factors such as the date of the violation, whether the covered entity knew or should have known of the failure to comply, or whether the covered entity’s failure to comply was due to willful neglect</w:t>
            </w:r>
            <w:r w:rsidR="00F32CD8" w:rsidRPr="00A9537D">
              <w:rPr>
                <w:rFonts w:cs="Arial"/>
                <w:sz w:val="16"/>
                <w:szCs w:val="16"/>
              </w:rPr>
              <w:t xml:space="preserve">. </w:t>
            </w:r>
            <w:r w:rsidRPr="00A9537D">
              <w:rPr>
                <w:rFonts w:cs="Arial"/>
                <w:sz w:val="16"/>
                <w:szCs w:val="16"/>
              </w:rPr>
              <w:t>Penalties may not exceed a calendar year cap for multiple violations of the same requirement. </w:t>
            </w:r>
          </w:p>
          <w:tbl>
            <w:tblPr>
              <w:tblW w:w="10035" w:type="dxa"/>
              <w:jc w:val="center"/>
              <w:tblCellSpacing w:w="0" w:type="dxa"/>
              <w:tblBorders>
                <w:top w:val="outset" w:sz="6" w:space="0" w:color="000000" w:themeColor="text1"/>
                <w:left w:val="outset" w:sz="6" w:space="0" w:color="000000" w:themeColor="text1"/>
                <w:bottom w:val="outset" w:sz="6" w:space="0" w:color="000000" w:themeColor="text1"/>
                <w:right w:val="outset" w:sz="6" w:space="0" w:color="000000" w:themeColor="text1"/>
                <w:insideH w:val="outset" w:sz="6" w:space="0" w:color="000000" w:themeColor="text1"/>
                <w:insideV w:val="outset" w:sz="6" w:space="0" w:color="000000" w:themeColor="text1"/>
              </w:tblBorders>
              <w:tblCellMar>
                <w:left w:w="0" w:type="dxa"/>
                <w:right w:w="0" w:type="dxa"/>
              </w:tblCellMar>
              <w:tblLook w:val="04A0" w:firstRow="1" w:lastRow="0" w:firstColumn="1" w:lastColumn="0" w:noHBand="0" w:noVBand="1"/>
            </w:tblPr>
            <w:tblGrid>
              <w:gridCol w:w="2325"/>
              <w:gridCol w:w="3420"/>
              <w:gridCol w:w="4290"/>
            </w:tblGrid>
            <w:tr w:rsidR="00A9537D" w:rsidRPr="00A9537D" w14:paraId="1058A520" w14:textId="77777777" w:rsidTr="009B1FD5">
              <w:trPr>
                <w:tblCellSpacing w:w="0" w:type="dxa"/>
                <w:jc w:val="center"/>
              </w:trPr>
              <w:tc>
                <w:tcPr>
                  <w:tcW w:w="2325" w:type="dxa"/>
                  <w:hideMark/>
                </w:tcPr>
                <w:p w14:paraId="1B690B0F" w14:textId="77777777" w:rsidR="00A9537D" w:rsidRPr="00A9537D" w:rsidRDefault="00A9537D" w:rsidP="00A9537D">
                  <w:pPr>
                    <w:spacing w:before="100" w:beforeAutospacing="1" w:after="100" w:afterAutospacing="1"/>
                    <w:jc w:val="center"/>
                    <w:rPr>
                      <w:rFonts w:cs="Arial"/>
                      <w:sz w:val="16"/>
                      <w:szCs w:val="16"/>
                    </w:rPr>
                  </w:pPr>
                  <w:r w:rsidRPr="00A9537D">
                    <w:rPr>
                      <w:rFonts w:cs="Arial"/>
                      <w:b/>
                      <w:bCs/>
                      <w:sz w:val="16"/>
                      <w:szCs w:val="16"/>
                    </w:rPr>
                    <w:t> </w:t>
                  </w:r>
                </w:p>
              </w:tc>
              <w:tc>
                <w:tcPr>
                  <w:tcW w:w="3420" w:type="dxa"/>
                  <w:hideMark/>
                </w:tcPr>
                <w:p w14:paraId="27DA0243" w14:textId="77777777" w:rsidR="00A9537D" w:rsidRPr="00A9537D" w:rsidRDefault="00A9537D" w:rsidP="00A9537D">
                  <w:pPr>
                    <w:spacing w:before="100" w:beforeAutospacing="1" w:after="100" w:afterAutospacing="1"/>
                    <w:jc w:val="center"/>
                    <w:rPr>
                      <w:rFonts w:cs="Arial"/>
                      <w:sz w:val="16"/>
                      <w:szCs w:val="16"/>
                    </w:rPr>
                  </w:pPr>
                  <w:r w:rsidRPr="00A9537D">
                    <w:rPr>
                      <w:rFonts w:cs="Arial"/>
                      <w:b/>
                      <w:bCs/>
                      <w:sz w:val="16"/>
                      <w:szCs w:val="16"/>
                    </w:rPr>
                    <w:t>For violations occurring prior to 2/18/2009</w:t>
                  </w:r>
                </w:p>
              </w:tc>
              <w:tc>
                <w:tcPr>
                  <w:tcW w:w="4290" w:type="dxa"/>
                  <w:hideMark/>
                </w:tcPr>
                <w:p w14:paraId="71958693" w14:textId="77777777" w:rsidR="00A9537D" w:rsidRPr="00A9537D" w:rsidRDefault="00A9537D" w:rsidP="00A9537D">
                  <w:pPr>
                    <w:spacing w:before="100" w:beforeAutospacing="1" w:after="100" w:afterAutospacing="1"/>
                    <w:jc w:val="center"/>
                    <w:rPr>
                      <w:rFonts w:cs="Arial"/>
                      <w:sz w:val="16"/>
                      <w:szCs w:val="16"/>
                    </w:rPr>
                  </w:pPr>
                  <w:r w:rsidRPr="00A9537D">
                    <w:rPr>
                      <w:rFonts w:cs="Arial"/>
                      <w:b/>
                      <w:bCs/>
                      <w:sz w:val="16"/>
                      <w:szCs w:val="16"/>
                    </w:rPr>
                    <w:t>For violations occurring on or after 2/18/2009</w:t>
                  </w:r>
                </w:p>
              </w:tc>
            </w:tr>
            <w:tr w:rsidR="00A9537D" w:rsidRPr="00A9537D" w14:paraId="3822E0CE" w14:textId="77777777" w:rsidTr="009B1FD5">
              <w:trPr>
                <w:tblCellSpacing w:w="0" w:type="dxa"/>
                <w:jc w:val="center"/>
              </w:trPr>
              <w:tc>
                <w:tcPr>
                  <w:tcW w:w="2325" w:type="dxa"/>
                  <w:hideMark/>
                </w:tcPr>
                <w:p w14:paraId="33C36982" w14:textId="77777777" w:rsidR="00A9537D" w:rsidRPr="00A9537D" w:rsidRDefault="00A9537D" w:rsidP="00A9537D">
                  <w:pPr>
                    <w:spacing w:before="100" w:beforeAutospacing="1" w:after="100" w:afterAutospacing="1"/>
                    <w:jc w:val="center"/>
                    <w:rPr>
                      <w:rFonts w:cs="Arial"/>
                      <w:sz w:val="16"/>
                      <w:szCs w:val="16"/>
                    </w:rPr>
                  </w:pPr>
                  <w:r w:rsidRPr="00A9537D">
                    <w:rPr>
                      <w:rFonts w:cs="Arial"/>
                      <w:b/>
                      <w:bCs/>
                      <w:sz w:val="16"/>
                      <w:szCs w:val="16"/>
                    </w:rPr>
                    <w:t>Penalty Amount</w:t>
                  </w:r>
                </w:p>
              </w:tc>
              <w:tc>
                <w:tcPr>
                  <w:tcW w:w="3420" w:type="dxa"/>
                  <w:hideMark/>
                </w:tcPr>
                <w:p w14:paraId="6AB3727F" w14:textId="77777777" w:rsidR="00A9537D" w:rsidRPr="00A9537D" w:rsidRDefault="00A9537D" w:rsidP="00A9537D">
                  <w:pPr>
                    <w:spacing w:before="100" w:beforeAutospacing="1" w:after="100" w:afterAutospacing="1"/>
                    <w:jc w:val="center"/>
                    <w:rPr>
                      <w:rFonts w:cs="Arial"/>
                      <w:sz w:val="16"/>
                      <w:szCs w:val="16"/>
                    </w:rPr>
                  </w:pPr>
                  <w:r w:rsidRPr="00A9537D">
                    <w:rPr>
                      <w:rFonts w:cs="Arial"/>
                      <w:sz w:val="16"/>
                      <w:szCs w:val="16"/>
                    </w:rPr>
                    <w:t>Up to $100</w:t>
                  </w:r>
                </w:p>
                <w:p w14:paraId="013C5CEA" w14:textId="77777777" w:rsidR="00A9537D" w:rsidRPr="00A9537D" w:rsidRDefault="00A9537D" w:rsidP="00A9537D">
                  <w:pPr>
                    <w:spacing w:before="100" w:beforeAutospacing="1" w:after="100" w:afterAutospacing="1"/>
                    <w:jc w:val="center"/>
                    <w:rPr>
                      <w:rFonts w:cs="Arial"/>
                      <w:sz w:val="16"/>
                      <w:szCs w:val="16"/>
                    </w:rPr>
                  </w:pPr>
                  <w:r w:rsidRPr="00A9537D">
                    <w:rPr>
                      <w:rFonts w:cs="Arial"/>
                      <w:sz w:val="16"/>
                      <w:szCs w:val="16"/>
                    </w:rPr>
                    <w:t>per violation</w:t>
                  </w:r>
                </w:p>
              </w:tc>
              <w:tc>
                <w:tcPr>
                  <w:tcW w:w="4290" w:type="dxa"/>
                  <w:hideMark/>
                </w:tcPr>
                <w:p w14:paraId="03C52A45" w14:textId="77777777" w:rsidR="00A9537D" w:rsidRPr="00A9537D" w:rsidRDefault="00A9537D" w:rsidP="00A9537D">
                  <w:pPr>
                    <w:spacing w:before="100" w:beforeAutospacing="1" w:after="100" w:afterAutospacing="1"/>
                    <w:jc w:val="center"/>
                    <w:rPr>
                      <w:rFonts w:cs="Arial"/>
                      <w:sz w:val="16"/>
                      <w:szCs w:val="16"/>
                    </w:rPr>
                  </w:pPr>
                  <w:r w:rsidRPr="00A9537D">
                    <w:rPr>
                      <w:rFonts w:cs="Arial"/>
                      <w:sz w:val="16"/>
                      <w:szCs w:val="16"/>
                    </w:rPr>
                    <w:t>$100 to $50,000 or more</w:t>
                  </w:r>
                </w:p>
                <w:p w14:paraId="3DF34174" w14:textId="77777777" w:rsidR="00A9537D" w:rsidRPr="00A9537D" w:rsidRDefault="00A9537D" w:rsidP="00A9537D">
                  <w:pPr>
                    <w:spacing w:before="100" w:beforeAutospacing="1" w:after="100" w:afterAutospacing="1"/>
                    <w:jc w:val="center"/>
                    <w:rPr>
                      <w:rFonts w:cs="Arial"/>
                      <w:sz w:val="16"/>
                      <w:szCs w:val="16"/>
                    </w:rPr>
                  </w:pPr>
                  <w:r w:rsidRPr="00A9537D">
                    <w:rPr>
                      <w:rFonts w:cs="Arial"/>
                      <w:sz w:val="16"/>
                      <w:szCs w:val="16"/>
                    </w:rPr>
                    <w:t>per violation</w:t>
                  </w:r>
                </w:p>
              </w:tc>
            </w:tr>
            <w:tr w:rsidR="00A9537D" w:rsidRPr="00A9537D" w14:paraId="2C3A2648" w14:textId="77777777" w:rsidTr="009B1FD5">
              <w:trPr>
                <w:tblCellSpacing w:w="0" w:type="dxa"/>
                <w:jc w:val="center"/>
              </w:trPr>
              <w:tc>
                <w:tcPr>
                  <w:tcW w:w="2325" w:type="dxa"/>
                  <w:hideMark/>
                </w:tcPr>
                <w:p w14:paraId="2D171B60" w14:textId="77777777" w:rsidR="00A9537D" w:rsidRPr="00A9537D" w:rsidRDefault="00A9537D" w:rsidP="00A9537D">
                  <w:pPr>
                    <w:spacing w:before="100" w:beforeAutospacing="1" w:after="100" w:afterAutospacing="1"/>
                    <w:jc w:val="center"/>
                    <w:rPr>
                      <w:rFonts w:cs="Arial"/>
                      <w:sz w:val="16"/>
                      <w:szCs w:val="16"/>
                    </w:rPr>
                  </w:pPr>
                  <w:r w:rsidRPr="00A9537D">
                    <w:rPr>
                      <w:rFonts w:cs="Arial"/>
                      <w:b/>
                      <w:bCs/>
                      <w:sz w:val="16"/>
                      <w:szCs w:val="16"/>
                    </w:rPr>
                    <w:t>Calendar Year Cap</w:t>
                  </w:r>
                </w:p>
              </w:tc>
              <w:tc>
                <w:tcPr>
                  <w:tcW w:w="3420" w:type="dxa"/>
                  <w:hideMark/>
                </w:tcPr>
                <w:p w14:paraId="6A81F1DD" w14:textId="77777777" w:rsidR="00A9537D" w:rsidRPr="00A9537D" w:rsidRDefault="00A9537D" w:rsidP="00A9537D">
                  <w:pPr>
                    <w:spacing w:before="100" w:beforeAutospacing="1" w:after="100" w:afterAutospacing="1"/>
                    <w:jc w:val="center"/>
                    <w:rPr>
                      <w:rFonts w:cs="Arial"/>
                      <w:sz w:val="16"/>
                      <w:szCs w:val="16"/>
                    </w:rPr>
                  </w:pPr>
                  <w:r w:rsidRPr="00A9537D">
                    <w:rPr>
                      <w:rFonts w:cs="Arial"/>
                      <w:sz w:val="16"/>
                      <w:szCs w:val="16"/>
                    </w:rPr>
                    <w:t>$25,000</w:t>
                  </w:r>
                </w:p>
              </w:tc>
              <w:tc>
                <w:tcPr>
                  <w:tcW w:w="4290" w:type="dxa"/>
                  <w:hideMark/>
                </w:tcPr>
                <w:p w14:paraId="162889C6" w14:textId="77777777" w:rsidR="00A9537D" w:rsidRPr="00A9537D" w:rsidRDefault="00A9537D" w:rsidP="00A9537D">
                  <w:pPr>
                    <w:spacing w:before="100" w:beforeAutospacing="1" w:after="100" w:afterAutospacing="1"/>
                    <w:jc w:val="center"/>
                    <w:rPr>
                      <w:rFonts w:cs="Arial"/>
                      <w:sz w:val="16"/>
                      <w:szCs w:val="16"/>
                    </w:rPr>
                  </w:pPr>
                  <w:r w:rsidRPr="00A9537D">
                    <w:rPr>
                      <w:rFonts w:cs="Arial"/>
                      <w:sz w:val="16"/>
                      <w:szCs w:val="16"/>
                    </w:rPr>
                    <w:t>$1,500,000</w:t>
                  </w:r>
                </w:p>
              </w:tc>
            </w:tr>
          </w:tbl>
          <w:p w14:paraId="4DDB5838" w14:textId="64B445A2" w:rsidR="004614E8" w:rsidRPr="00750195" w:rsidRDefault="006D78DA" w:rsidP="00D976D1">
            <w:pPr>
              <w:pStyle w:val="NormalWeb"/>
              <w:rPr>
                <w:caps/>
              </w:rPr>
            </w:pPr>
            <w:r w:rsidRPr="006D78DA">
              <w:rPr>
                <w:rFonts w:ascii="Arial" w:hAnsi="Arial" w:cs="Arial"/>
                <w:b/>
                <w:bCs/>
                <w:sz w:val="16"/>
                <w:szCs w:val="16"/>
              </w:rPr>
              <w:t>Criminal Penalties</w:t>
            </w:r>
            <w:r w:rsidR="00163DB8" w:rsidRPr="006D78DA">
              <w:rPr>
                <w:rFonts w:ascii="Arial" w:hAnsi="Arial" w:cs="Arial"/>
                <w:b/>
                <w:bCs/>
                <w:sz w:val="16"/>
                <w:szCs w:val="16"/>
              </w:rPr>
              <w:t>.</w:t>
            </w:r>
            <w:r w:rsidR="00163DB8" w:rsidRPr="006D78DA">
              <w:rPr>
                <w:rFonts w:ascii="Arial" w:hAnsi="Arial" w:cs="Arial"/>
                <w:sz w:val="16"/>
                <w:szCs w:val="16"/>
              </w:rPr>
              <w:t xml:space="preserve"> </w:t>
            </w:r>
            <w:r w:rsidRPr="006D78DA">
              <w:rPr>
                <w:rFonts w:ascii="Arial" w:hAnsi="Arial" w:cs="Arial"/>
                <w:sz w:val="16"/>
                <w:szCs w:val="16"/>
              </w:rPr>
              <w:t>A person who knowingly obtains or discloses individually identifiable health information in violation of the Privacy Rule may face a criminal penalty of up to $50,000 and up to one-year imprisonment</w:t>
            </w:r>
            <w:r w:rsidR="00163DB8" w:rsidRPr="006D78DA">
              <w:rPr>
                <w:rFonts w:ascii="Arial" w:hAnsi="Arial" w:cs="Arial"/>
                <w:sz w:val="16"/>
                <w:szCs w:val="16"/>
              </w:rPr>
              <w:t xml:space="preserve">. </w:t>
            </w:r>
            <w:r w:rsidRPr="006D78DA">
              <w:rPr>
                <w:rFonts w:ascii="Arial" w:hAnsi="Arial" w:cs="Arial"/>
                <w:sz w:val="16"/>
                <w:szCs w:val="16"/>
              </w:rPr>
              <w:t xml:space="preserve">The criminal penalties increase to $100,000 and up to five years imprisonment if the wrongful conduct involves false pretenses, and to $250,000 and up to 10 years imprisonment if the wrongful conduct involves the intent to sell, transfer, or use identifiable health information for commercial advantage, personal </w:t>
            </w:r>
            <w:proofErr w:type="gramStart"/>
            <w:r w:rsidRPr="006D78DA">
              <w:rPr>
                <w:rFonts w:ascii="Arial" w:hAnsi="Arial" w:cs="Arial"/>
                <w:sz w:val="16"/>
                <w:szCs w:val="16"/>
              </w:rPr>
              <w:t>gain</w:t>
            </w:r>
            <w:proofErr w:type="gramEnd"/>
            <w:r w:rsidRPr="006D78DA">
              <w:rPr>
                <w:rFonts w:ascii="Arial" w:hAnsi="Arial" w:cs="Arial"/>
                <w:sz w:val="16"/>
                <w:szCs w:val="16"/>
              </w:rPr>
              <w:t xml:space="preserve"> or malicious harm</w:t>
            </w:r>
            <w:r w:rsidR="00163DB8" w:rsidRPr="006D78DA">
              <w:rPr>
                <w:rFonts w:ascii="Arial" w:hAnsi="Arial" w:cs="Arial"/>
                <w:sz w:val="16"/>
                <w:szCs w:val="16"/>
              </w:rPr>
              <w:t xml:space="preserve">. </w:t>
            </w:r>
            <w:r w:rsidRPr="006D78DA">
              <w:rPr>
                <w:rFonts w:ascii="Arial" w:hAnsi="Arial" w:cs="Arial"/>
                <w:sz w:val="16"/>
                <w:szCs w:val="16"/>
              </w:rPr>
              <w:t>The Department of Justice is responsible for criminal prosecutions under the Privacy Rule.</w:t>
            </w:r>
          </w:p>
        </w:tc>
      </w:tr>
      <w:tr w:rsidR="00E36A34" w:rsidRPr="00750195" w14:paraId="4726E7E7" w14:textId="77777777" w:rsidTr="009B1FD5">
        <w:trPr>
          <w:trHeight w:val="360"/>
        </w:trPr>
        <w:tc>
          <w:tcPr>
            <w:tcW w:w="11088" w:type="dxa"/>
            <w:shd w:val="clear" w:color="auto" w:fill="4F81BD" w:themeFill="accent1"/>
            <w:vAlign w:val="bottom"/>
          </w:tcPr>
          <w:p w14:paraId="53ED06B3" w14:textId="77777777" w:rsidR="00E36A34" w:rsidRPr="0074159F" w:rsidRDefault="007B31AE" w:rsidP="008730D2">
            <w:pPr>
              <w:pStyle w:val="Tablesubtitle"/>
            </w:pPr>
            <w:r>
              <w:rPr>
                <w:sz w:val="22"/>
              </w:rPr>
              <w:t>Organization</w:t>
            </w:r>
          </w:p>
        </w:tc>
      </w:tr>
      <w:tr w:rsidR="00E36A34" w:rsidRPr="00750195" w14:paraId="68466D61" w14:textId="77777777" w:rsidTr="00750195">
        <w:tc>
          <w:tcPr>
            <w:tcW w:w="11088" w:type="dxa"/>
            <w:tcBorders>
              <w:bottom w:val="single" w:sz="4" w:space="0" w:color="auto"/>
            </w:tcBorders>
          </w:tcPr>
          <w:p w14:paraId="3A9B71D1" w14:textId="77777777" w:rsidR="002D0F02" w:rsidRPr="00DD0032" w:rsidRDefault="007B31AE" w:rsidP="005B160C">
            <w:pPr>
              <w:pStyle w:val="TableBodyText"/>
              <w:numPr>
                <w:ilvl w:val="0"/>
                <w:numId w:val="15"/>
              </w:numPr>
              <w:rPr>
                <w:spacing w:val="6"/>
                <w:sz w:val="22"/>
              </w:rPr>
            </w:pPr>
            <w:r w:rsidRPr="00DD0032">
              <w:rPr>
                <w:spacing w:val="6"/>
                <w:sz w:val="22"/>
              </w:rPr>
              <w:t>Name of Organization:</w:t>
            </w:r>
          </w:p>
          <w:p w14:paraId="786A4427" w14:textId="021A7944" w:rsidR="007B31AE" w:rsidRDefault="007B31AE" w:rsidP="005B160C">
            <w:pPr>
              <w:pStyle w:val="TableBodyText"/>
              <w:numPr>
                <w:ilvl w:val="0"/>
                <w:numId w:val="15"/>
              </w:numPr>
              <w:rPr>
                <w:spacing w:val="6"/>
                <w:sz w:val="22"/>
              </w:rPr>
            </w:pPr>
            <w:r w:rsidRPr="00DD0032">
              <w:rPr>
                <w:spacing w:val="6"/>
                <w:sz w:val="22"/>
              </w:rPr>
              <w:t>Research Affiliation: (</w:t>
            </w:r>
            <w:r w:rsidR="00327715">
              <w:rPr>
                <w:spacing w:val="6"/>
                <w:sz w:val="22"/>
              </w:rPr>
              <w:t xml:space="preserve">Sheps, </w:t>
            </w:r>
            <w:proofErr w:type="spellStart"/>
            <w:r w:rsidR="00327715">
              <w:rPr>
                <w:spacing w:val="6"/>
                <w:sz w:val="22"/>
              </w:rPr>
              <w:t>Lineberger</w:t>
            </w:r>
            <w:proofErr w:type="spellEnd"/>
            <w:r w:rsidR="00327715">
              <w:rPr>
                <w:spacing w:val="6"/>
                <w:sz w:val="22"/>
              </w:rPr>
              <w:t>, etc.</w:t>
            </w:r>
            <w:r w:rsidRPr="00DD0032">
              <w:rPr>
                <w:spacing w:val="6"/>
                <w:sz w:val="22"/>
              </w:rPr>
              <w:t>):</w:t>
            </w:r>
          </w:p>
          <w:p w14:paraId="41FA7C98" w14:textId="0945A845" w:rsidR="00876391" w:rsidRPr="00DD0032" w:rsidRDefault="00876391" w:rsidP="005B160C">
            <w:pPr>
              <w:pStyle w:val="TableBodyText"/>
              <w:numPr>
                <w:ilvl w:val="0"/>
                <w:numId w:val="15"/>
              </w:numPr>
              <w:rPr>
                <w:spacing w:val="6"/>
                <w:sz w:val="22"/>
              </w:rPr>
            </w:pPr>
            <w:r>
              <w:rPr>
                <w:spacing w:val="6"/>
                <w:sz w:val="22"/>
              </w:rPr>
              <w:t>Funding Source:</w:t>
            </w:r>
          </w:p>
          <w:p w14:paraId="1FC57538" w14:textId="4CAADCC6" w:rsidR="007B31AE" w:rsidRPr="00DD0032" w:rsidRDefault="007B31AE" w:rsidP="005B160C">
            <w:pPr>
              <w:pStyle w:val="TableBodyText"/>
              <w:numPr>
                <w:ilvl w:val="0"/>
                <w:numId w:val="15"/>
              </w:numPr>
              <w:rPr>
                <w:spacing w:val="6"/>
                <w:sz w:val="22"/>
              </w:rPr>
            </w:pPr>
            <w:r w:rsidRPr="00DD0032">
              <w:rPr>
                <w:spacing w:val="6"/>
                <w:sz w:val="22"/>
              </w:rPr>
              <w:t>Primary Contact Name/</w:t>
            </w:r>
            <w:r w:rsidR="00513F10">
              <w:rPr>
                <w:spacing w:val="6"/>
                <w:sz w:val="22"/>
              </w:rPr>
              <w:t>Role/</w:t>
            </w:r>
            <w:r w:rsidRPr="00DD0032">
              <w:rPr>
                <w:spacing w:val="6"/>
                <w:sz w:val="22"/>
              </w:rPr>
              <w:t>Phone/</w:t>
            </w:r>
            <w:r w:rsidR="00C329C2">
              <w:rPr>
                <w:spacing w:val="6"/>
                <w:sz w:val="22"/>
              </w:rPr>
              <w:t>E-</w:t>
            </w:r>
            <w:r w:rsidRPr="00DD0032">
              <w:rPr>
                <w:spacing w:val="6"/>
                <w:sz w:val="22"/>
              </w:rPr>
              <w:t>mail:</w:t>
            </w:r>
          </w:p>
          <w:p w14:paraId="752EB24B" w14:textId="51E4852D" w:rsidR="007B31AE" w:rsidRPr="00DD0032" w:rsidRDefault="007B31AE" w:rsidP="005B160C">
            <w:pPr>
              <w:pStyle w:val="TableBodyText"/>
              <w:numPr>
                <w:ilvl w:val="0"/>
                <w:numId w:val="15"/>
              </w:numPr>
              <w:rPr>
                <w:spacing w:val="6"/>
                <w:sz w:val="22"/>
              </w:rPr>
            </w:pPr>
            <w:r w:rsidRPr="00DD0032">
              <w:rPr>
                <w:spacing w:val="6"/>
                <w:sz w:val="22"/>
              </w:rPr>
              <w:t>Alternate Contact Name/</w:t>
            </w:r>
            <w:r w:rsidR="00513F10">
              <w:rPr>
                <w:spacing w:val="6"/>
                <w:sz w:val="22"/>
              </w:rPr>
              <w:t>Role/</w:t>
            </w:r>
            <w:r w:rsidRPr="00DD0032">
              <w:rPr>
                <w:spacing w:val="6"/>
                <w:sz w:val="22"/>
              </w:rPr>
              <w:t>Phone/</w:t>
            </w:r>
            <w:r w:rsidR="00C329C2">
              <w:rPr>
                <w:spacing w:val="6"/>
                <w:sz w:val="22"/>
              </w:rPr>
              <w:t>E-</w:t>
            </w:r>
            <w:r w:rsidRPr="00DD0032">
              <w:rPr>
                <w:spacing w:val="6"/>
                <w:sz w:val="22"/>
              </w:rPr>
              <w:t>mail:</w:t>
            </w:r>
          </w:p>
          <w:p w14:paraId="1B7AD5FE" w14:textId="46D5F9BF" w:rsidR="007B31AE" w:rsidRPr="00C223FB" w:rsidRDefault="007B31AE" w:rsidP="005B160C">
            <w:pPr>
              <w:pStyle w:val="TableBodyText"/>
              <w:numPr>
                <w:ilvl w:val="0"/>
                <w:numId w:val="15"/>
              </w:numPr>
              <w:rPr>
                <w:color w:val="808080"/>
                <w:spacing w:val="6"/>
                <w:sz w:val="22"/>
                <w:highlight w:val="yellow"/>
              </w:rPr>
            </w:pPr>
            <w:r w:rsidRPr="00C223FB">
              <w:rPr>
                <w:spacing w:val="6"/>
                <w:sz w:val="22"/>
                <w:highlight w:val="yellow"/>
              </w:rPr>
              <w:t>HIPAA Compliance Contact Name/Phone/</w:t>
            </w:r>
            <w:r w:rsidR="00C329C2" w:rsidRPr="00C223FB">
              <w:rPr>
                <w:spacing w:val="6"/>
                <w:sz w:val="22"/>
                <w:highlight w:val="yellow"/>
              </w:rPr>
              <w:t>E-</w:t>
            </w:r>
            <w:r w:rsidRPr="00C223FB">
              <w:rPr>
                <w:spacing w:val="6"/>
                <w:sz w:val="22"/>
                <w:highlight w:val="yellow"/>
              </w:rPr>
              <w:t>mail:</w:t>
            </w:r>
          </w:p>
          <w:p w14:paraId="71AD7E3F" w14:textId="19DAEB88" w:rsidR="008E2F4D" w:rsidRPr="00DD0032" w:rsidRDefault="00904514" w:rsidP="005B160C">
            <w:pPr>
              <w:pStyle w:val="TableBodyText"/>
              <w:numPr>
                <w:ilvl w:val="0"/>
                <w:numId w:val="15"/>
              </w:numPr>
              <w:rPr>
                <w:color w:val="808080"/>
                <w:spacing w:val="6"/>
                <w:sz w:val="22"/>
              </w:rPr>
            </w:pPr>
            <w:r w:rsidRPr="00DD0032">
              <w:rPr>
                <w:spacing w:val="6"/>
                <w:sz w:val="22"/>
              </w:rPr>
              <w:t>Date of Request:</w:t>
            </w:r>
          </w:p>
          <w:p w14:paraId="35F08C62" w14:textId="7E8A7D65" w:rsidR="005B160C" w:rsidRPr="00140B8C" w:rsidRDefault="005B160C" w:rsidP="009B1FD5">
            <w:pPr>
              <w:pStyle w:val="TableBodyText"/>
              <w:ind w:left="390"/>
              <w:rPr>
                <w:color w:val="808080"/>
                <w:spacing w:val="6"/>
                <w:sz w:val="22"/>
              </w:rPr>
            </w:pPr>
          </w:p>
        </w:tc>
      </w:tr>
      <w:tr w:rsidR="002B401C" w:rsidRPr="002B401C" w14:paraId="0DA2CFE6" w14:textId="77777777" w:rsidTr="009B1FD5">
        <w:trPr>
          <w:trHeight w:val="360"/>
        </w:trPr>
        <w:tc>
          <w:tcPr>
            <w:tcW w:w="11088" w:type="dxa"/>
            <w:shd w:val="clear" w:color="auto" w:fill="4F81BD" w:themeFill="accent1"/>
            <w:vAlign w:val="bottom"/>
          </w:tcPr>
          <w:p w14:paraId="46B7A0DB" w14:textId="21F9865A" w:rsidR="002B401C" w:rsidRPr="00DD0032" w:rsidRDefault="00C329C2" w:rsidP="00470644">
            <w:pPr>
              <w:pStyle w:val="Tablesubtitle"/>
              <w:rPr>
                <w:b w:val="0"/>
                <w:sz w:val="22"/>
              </w:rPr>
            </w:pPr>
            <w:r>
              <w:rPr>
                <w:sz w:val="22"/>
              </w:rPr>
              <w:t>Project Title</w:t>
            </w:r>
          </w:p>
        </w:tc>
      </w:tr>
      <w:tr w:rsidR="00C329C2" w:rsidRPr="002B401C" w14:paraId="6CC70A80" w14:textId="77777777" w:rsidTr="009B1FD5">
        <w:trPr>
          <w:trHeight w:val="360"/>
        </w:trPr>
        <w:tc>
          <w:tcPr>
            <w:tcW w:w="11088" w:type="dxa"/>
            <w:shd w:val="clear" w:color="auto" w:fill="auto"/>
            <w:vAlign w:val="bottom"/>
          </w:tcPr>
          <w:p w14:paraId="2E3045FF" w14:textId="77777777" w:rsidR="00C329C2" w:rsidRDefault="00C329C2" w:rsidP="00470644">
            <w:pPr>
              <w:pStyle w:val="Tablesubtitle"/>
              <w:rPr>
                <w:sz w:val="22"/>
              </w:rPr>
            </w:pPr>
          </w:p>
          <w:p w14:paraId="0246AF7D" w14:textId="3C83FA90" w:rsidR="00D63255" w:rsidRPr="00DD0032" w:rsidRDefault="00D63255" w:rsidP="00470644">
            <w:pPr>
              <w:pStyle w:val="Tablesubtitle"/>
              <w:rPr>
                <w:sz w:val="22"/>
              </w:rPr>
            </w:pPr>
          </w:p>
        </w:tc>
      </w:tr>
      <w:tr w:rsidR="00C329C2" w:rsidRPr="002B401C" w14:paraId="205D1CA7" w14:textId="77777777" w:rsidTr="009B1FD5">
        <w:trPr>
          <w:trHeight w:val="360"/>
        </w:trPr>
        <w:tc>
          <w:tcPr>
            <w:tcW w:w="11088" w:type="dxa"/>
            <w:shd w:val="clear" w:color="auto" w:fill="4F81BD" w:themeFill="accent1"/>
            <w:vAlign w:val="bottom"/>
          </w:tcPr>
          <w:p w14:paraId="0B784789" w14:textId="173992D5" w:rsidR="00C329C2" w:rsidRPr="00DD0032" w:rsidRDefault="00C329C2" w:rsidP="00470644">
            <w:pPr>
              <w:pStyle w:val="Tablesubtitle"/>
              <w:rPr>
                <w:sz w:val="22"/>
              </w:rPr>
            </w:pPr>
            <w:r>
              <w:rPr>
                <w:sz w:val="22"/>
              </w:rPr>
              <w:t>Project</w:t>
            </w:r>
            <w:r w:rsidRPr="00DD0032">
              <w:rPr>
                <w:sz w:val="22"/>
              </w:rPr>
              <w:t xml:space="preserve"> Description</w:t>
            </w:r>
          </w:p>
        </w:tc>
      </w:tr>
      <w:tr w:rsidR="00E36A34" w:rsidRPr="00750195" w14:paraId="6C81EC6E" w14:textId="77777777" w:rsidTr="00750195">
        <w:tc>
          <w:tcPr>
            <w:tcW w:w="11088" w:type="dxa"/>
            <w:tcBorders>
              <w:bottom w:val="single" w:sz="4" w:space="0" w:color="auto"/>
            </w:tcBorders>
          </w:tcPr>
          <w:p w14:paraId="10A7C90F" w14:textId="0DA0DE3F" w:rsidR="00C329C2" w:rsidRPr="00DD0032" w:rsidRDefault="00C03D02" w:rsidP="005B4BAC">
            <w:pPr>
              <w:pStyle w:val="TableBodyText"/>
              <w:rPr>
                <w:sz w:val="22"/>
              </w:rPr>
            </w:pPr>
            <w:r w:rsidRPr="00DD0032">
              <w:rPr>
                <w:sz w:val="22"/>
              </w:rPr>
              <w:t xml:space="preserve">Describe the </w:t>
            </w:r>
            <w:r w:rsidR="005B4BAC" w:rsidRPr="00DD0032">
              <w:rPr>
                <w:sz w:val="22"/>
              </w:rPr>
              <w:t xml:space="preserve">request for </w:t>
            </w:r>
            <w:r w:rsidR="00C329C2">
              <w:rPr>
                <w:sz w:val="22"/>
              </w:rPr>
              <w:t>D</w:t>
            </w:r>
            <w:r w:rsidR="005B4BAC" w:rsidRPr="00DD0032">
              <w:rPr>
                <w:sz w:val="22"/>
              </w:rPr>
              <w:t xml:space="preserve">ata. Identify the intended use of the </w:t>
            </w:r>
            <w:r w:rsidR="00C329C2">
              <w:rPr>
                <w:sz w:val="22"/>
              </w:rPr>
              <w:t>D</w:t>
            </w:r>
            <w:r w:rsidR="005B4BAC" w:rsidRPr="00DD0032">
              <w:rPr>
                <w:sz w:val="22"/>
              </w:rPr>
              <w:t>ata</w:t>
            </w:r>
            <w:r w:rsidR="002D7E1A" w:rsidRPr="00DD0032">
              <w:rPr>
                <w:sz w:val="22"/>
              </w:rPr>
              <w:t xml:space="preserve"> and outcomes</w:t>
            </w:r>
            <w:r w:rsidR="00E04365" w:rsidRPr="00E04365">
              <w:rPr>
                <w:sz w:val="22"/>
              </w:rPr>
              <w:t xml:space="preserve">. </w:t>
            </w:r>
            <w:r w:rsidR="00D63255">
              <w:rPr>
                <w:sz w:val="22"/>
              </w:rPr>
              <w:t>A</w:t>
            </w:r>
            <w:r w:rsidR="0027065C" w:rsidRPr="00DD0032">
              <w:rPr>
                <w:sz w:val="22"/>
              </w:rPr>
              <w:t>ttach</w:t>
            </w:r>
            <w:r w:rsidR="00162CE0" w:rsidRPr="00DD0032">
              <w:rPr>
                <w:sz w:val="22"/>
              </w:rPr>
              <w:t xml:space="preserve"> any documentation </w:t>
            </w:r>
            <w:r w:rsidR="00D63255">
              <w:rPr>
                <w:sz w:val="22"/>
              </w:rPr>
              <w:t>that</w:t>
            </w:r>
            <w:r w:rsidR="00D63255" w:rsidRPr="00DD0032">
              <w:rPr>
                <w:sz w:val="22"/>
              </w:rPr>
              <w:t xml:space="preserve"> </w:t>
            </w:r>
            <w:r w:rsidR="00162CE0" w:rsidRPr="00DD0032">
              <w:rPr>
                <w:sz w:val="22"/>
              </w:rPr>
              <w:t xml:space="preserve">may assist in the understanding the project for which you are requesting the </w:t>
            </w:r>
            <w:r w:rsidR="00C329C2">
              <w:rPr>
                <w:sz w:val="22"/>
              </w:rPr>
              <w:t>D</w:t>
            </w:r>
            <w:r w:rsidR="00162CE0" w:rsidRPr="00DD0032">
              <w:rPr>
                <w:sz w:val="22"/>
              </w:rPr>
              <w:t>ata</w:t>
            </w:r>
            <w:r w:rsidR="00E04365" w:rsidRPr="00E04365">
              <w:rPr>
                <w:sz w:val="22"/>
              </w:rPr>
              <w:t xml:space="preserve">. </w:t>
            </w:r>
          </w:p>
          <w:p w14:paraId="27BCD8E6" w14:textId="77777777" w:rsidR="0098091C" w:rsidRPr="00DD0032" w:rsidRDefault="0098091C" w:rsidP="005B4BAC">
            <w:pPr>
              <w:pStyle w:val="TableBodyText"/>
              <w:rPr>
                <w:sz w:val="22"/>
              </w:rPr>
            </w:pPr>
          </w:p>
          <w:p w14:paraId="12D9AE6C" w14:textId="77777777" w:rsidR="0098091C" w:rsidRPr="00DD0032" w:rsidRDefault="0098091C" w:rsidP="005B4BAC">
            <w:pPr>
              <w:pStyle w:val="TableBodyText"/>
              <w:rPr>
                <w:sz w:val="22"/>
              </w:rPr>
            </w:pPr>
          </w:p>
          <w:p w14:paraId="440527EC" w14:textId="77777777" w:rsidR="0098091C" w:rsidRPr="00DD0032" w:rsidRDefault="0098091C" w:rsidP="005B4BAC">
            <w:pPr>
              <w:pStyle w:val="TableBodyText"/>
              <w:rPr>
                <w:sz w:val="22"/>
              </w:rPr>
            </w:pPr>
          </w:p>
          <w:p w14:paraId="14D9558A" w14:textId="77777777" w:rsidR="0098091C" w:rsidRPr="00DD0032" w:rsidRDefault="0098091C" w:rsidP="005B4BAC">
            <w:pPr>
              <w:pStyle w:val="TableBodyText"/>
              <w:rPr>
                <w:sz w:val="22"/>
              </w:rPr>
            </w:pPr>
          </w:p>
          <w:p w14:paraId="70B34993" w14:textId="77777777" w:rsidR="0098091C" w:rsidRPr="00DD0032" w:rsidRDefault="0098091C" w:rsidP="005B4BAC">
            <w:pPr>
              <w:pStyle w:val="TableBodyText"/>
              <w:rPr>
                <w:sz w:val="22"/>
              </w:rPr>
            </w:pPr>
          </w:p>
          <w:p w14:paraId="291A8051" w14:textId="77777777" w:rsidR="0098091C" w:rsidRPr="00DD0032" w:rsidRDefault="0098091C" w:rsidP="005B4BAC">
            <w:pPr>
              <w:pStyle w:val="TableBodyText"/>
              <w:rPr>
                <w:sz w:val="22"/>
              </w:rPr>
            </w:pPr>
          </w:p>
          <w:p w14:paraId="7F076B5F" w14:textId="77777777" w:rsidR="00413D59" w:rsidRPr="00DD0032" w:rsidRDefault="00413D59" w:rsidP="005B4BAC">
            <w:pPr>
              <w:pStyle w:val="TableBodyText"/>
              <w:rPr>
                <w:color w:val="808080"/>
                <w:sz w:val="22"/>
              </w:rPr>
            </w:pPr>
          </w:p>
          <w:p w14:paraId="5839A2DD" w14:textId="77777777" w:rsidR="00413D59" w:rsidRPr="00DD0032" w:rsidRDefault="00413D59" w:rsidP="005B4BAC">
            <w:pPr>
              <w:pStyle w:val="TableBodyText"/>
              <w:rPr>
                <w:color w:val="808080"/>
                <w:sz w:val="22"/>
              </w:rPr>
            </w:pPr>
          </w:p>
          <w:p w14:paraId="3629E741" w14:textId="77777777" w:rsidR="00413D59" w:rsidRPr="00DD0032" w:rsidRDefault="00413D59" w:rsidP="005B4BAC">
            <w:pPr>
              <w:pStyle w:val="TableBodyText"/>
              <w:rPr>
                <w:color w:val="808080"/>
                <w:sz w:val="22"/>
              </w:rPr>
            </w:pPr>
          </w:p>
          <w:p w14:paraId="009982D5" w14:textId="77777777" w:rsidR="005B4BAC" w:rsidRPr="00DD0032" w:rsidRDefault="005B4BAC" w:rsidP="005B4BAC">
            <w:pPr>
              <w:pStyle w:val="TableBodyText"/>
              <w:rPr>
                <w:color w:val="808080"/>
                <w:sz w:val="22"/>
              </w:rPr>
            </w:pPr>
          </w:p>
          <w:p w14:paraId="1C3CCD2B" w14:textId="77777777" w:rsidR="005B4BAC" w:rsidRPr="00DD0032" w:rsidRDefault="005B4BAC" w:rsidP="005B4BAC">
            <w:pPr>
              <w:pStyle w:val="TableBodyText"/>
              <w:rPr>
                <w:color w:val="808080"/>
                <w:sz w:val="22"/>
              </w:rPr>
            </w:pPr>
          </w:p>
          <w:p w14:paraId="6397AF68" w14:textId="77777777" w:rsidR="005B4BAC" w:rsidRPr="00DD0032" w:rsidRDefault="005B4BAC" w:rsidP="005B4BAC">
            <w:pPr>
              <w:pStyle w:val="TableBodyText"/>
              <w:rPr>
                <w:color w:val="808080"/>
                <w:sz w:val="22"/>
              </w:rPr>
            </w:pPr>
          </w:p>
          <w:p w14:paraId="4D310461" w14:textId="77777777" w:rsidR="005B4BAC" w:rsidRPr="00DD0032" w:rsidRDefault="005B4BAC" w:rsidP="00E04365">
            <w:pPr>
              <w:pStyle w:val="TableBodyText"/>
              <w:jc w:val="right"/>
              <w:rPr>
                <w:rFonts w:cs="Arial"/>
                <w:b/>
                <w:sz w:val="22"/>
              </w:rPr>
            </w:pPr>
          </w:p>
        </w:tc>
      </w:tr>
      <w:tr w:rsidR="00140B8C" w:rsidRPr="00750195" w14:paraId="627A318F" w14:textId="77777777" w:rsidTr="009B1FD5">
        <w:tc>
          <w:tcPr>
            <w:tcW w:w="11088" w:type="dxa"/>
            <w:tcBorders>
              <w:bottom w:val="single" w:sz="4" w:space="0" w:color="auto"/>
            </w:tcBorders>
            <w:shd w:val="clear" w:color="auto" w:fill="4F81BD" w:themeFill="accent1"/>
          </w:tcPr>
          <w:p w14:paraId="1CED9BAE" w14:textId="6D3B4052" w:rsidR="00140B8C" w:rsidRPr="009B1FD5" w:rsidRDefault="00140B8C" w:rsidP="005B4BAC">
            <w:pPr>
              <w:pStyle w:val="TableBodyText"/>
              <w:rPr>
                <w:b/>
                <w:sz w:val="22"/>
              </w:rPr>
            </w:pPr>
            <w:r w:rsidRPr="009B1FD5">
              <w:rPr>
                <w:b/>
                <w:sz w:val="22"/>
              </w:rPr>
              <w:t>Data Elements Requested</w:t>
            </w:r>
          </w:p>
        </w:tc>
      </w:tr>
      <w:tr w:rsidR="00140B8C" w:rsidRPr="00750195" w14:paraId="0E75B378" w14:textId="77777777" w:rsidTr="00750195">
        <w:tc>
          <w:tcPr>
            <w:tcW w:w="11088" w:type="dxa"/>
            <w:tcBorders>
              <w:bottom w:val="single" w:sz="4" w:space="0" w:color="auto"/>
            </w:tcBorders>
          </w:tcPr>
          <w:p w14:paraId="0F078687" w14:textId="3022E2C5" w:rsidR="00140B8C" w:rsidRDefault="00140B8C" w:rsidP="005B4BAC">
            <w:pPr>
              <w:pStyle w:val="TableBodyText"/>
              <w:rPr>
                <w:sz w:val="22"/>
              </w:rPr>
            </w:pPr>
            <w:r>
              <w:rPr>
                <w:sz w:val="22"/>
              </w:rPr>
              <w:lastRenderedPageBreak/>
              <w:t xml:space="preserve">Indicate with an “X” on </w:t>
            </w:r>
            <w:r w:rsidR="0099014B">
              <w:rPr>
                <w:sz w:val="22"/>
              </w:rPr>
              <w:t xml:space="preserve">a copy of </w:t>
            </w:r>
            <w:r w:rsidR="00782470">
              <w:rPr>
                <w:sz w:val="22"/>
              </w:rPr>
              <w:t>Schedule A.2 Master Data Set Elements</w:t>
            </w:r>
            <w:r>
              <w:rPr>
                <w:sz w:val="22"/>
              </w:rPr>
              <w:t xml:space="preserve"> which data elements are being requested in the Limited Data Set</w:t>
            </w:r>
            <w:r w:rsidR="0099014B">
              <w:rPr>
                <w:sz w:val="22"/>
              </w:rPr>
              <w:t xml:space="preserve"> or De-Identified Data Set</w:t>
            </w:r>
            <w:r>
              <w:rPr>
                <w:sz w:val="22"/>
              </w:rPr>
              <w:t xml:space="preserve"> for this project.</w:t>
            </w:r>
          </w:p>
          <w:p w14:paraId="26546364" w14:textId="23730806" w:rsidR="00140B8C" w:rsidRPr="00DD0032" w:rsidRDefault="00140B8C" w:rsidP="005B4BAC">
            <w:pPr>
              <w:pStyle w:val="TableBodyText"/>
              <w:rPr>
                <w:sz w:val="22"/>
              </w:rPr>
            </w:pPr>
          </w:p>
        </w:tc>
      </w:tr>
      <w:tr w:rsidR="00D44AF9" w:rsidRPr="00750195" w14:paraId="72CF362A" w14:textId="77777777" w:rsidTr="009B1FD5">
        <w:tc>
          <w:tcPr>
            <w:tcW w:w="11088" w:type="dxa"/>
            <w:tcBorders>
              <w:bottom w:val="single" w:sz="4" w:space="0" w:color="auto"/>
            </w:tcBorders>
            <w:shd w:val="clear" w:color="auto" w:fill="4F81BD" w:themeFill="accent1"/>
          </w:tcPr>
          <w:p w14:paraId="03D739C0" w14:textId="0ED93CB7" w:rsidR="00D44AF9" w:rsidRPr="009B1FD5" w:rsidRDefault="00D44AF9" w:rsidP="005B4BAC">
            <w:pPr>
              <w:pStyle w:val="TableBodyText"/>
              <w:rPr>
                <w:b/>
                <w:sz w:val="22"/>
              </w:rPr>
            </w:pPr>
            <w:r w:rsidRPr="009B1FD5">
              <w:rPr>
                <w:b/>
                <w:sz w:val="22"/>
              </w:rPr>
              <w:t>Institutional Review Board</w:t>
            </w:r>
            <w:r>
              <w:rPr>
                <w:b/>
                <w:sz w:val="22"/>
              </w:rPr>
              <w:t xml:space="preserve"> (IRB)</w:t>
            </w:r>
            <w:r w:rsidRPr="009B1FD5">
              <w:rPr>
                <w:b/>
                <w:sz w:val="22"/>
              </w:rPr>
              <w:t xml:space="preserve"> Status</w:t>
            </w:r>
          </w:p>
        </w:tc>
      </w:tr>
      <w:tr w:rsidR="00D44AF9" w:rsidRPr="00750195" w14:paraId="1FBDA83A" w14:textId="77777777" w:rsidTr="00750195">
        <w:tc>
          <w:tcPr>
            <w:tcW w:w="11088" w:type="dxa"/>
            <w:tcBorders>
              <w:bottom w:val="single" w:sz="4" w:space="0" w:color="auto"/>
            </w:tcBorders>
          </w:tcPr>
          <w:p w14:paraId="0DBC59BA" w14:textId="01E91143" w:rsidR="00D44AF9" w:rsidRDefault="00D44AF9" w:rsidP="005B4BAC">
            <w:pPr>
              <w:pStyle w:val="TableBodyText"/>
              <w:rPr>
                <w:sz w:val="22"/>
              </w:rPr>
            </w:pPr>
            <w:r>
              <w:rPr>
                <w:sz w:val="22"/>
              </w:rPr>
              <w:t>Attach (1) a letter documenting that this project does not require IRB approval; or (2) a statement by the investigator of IRB waiver of authorization and a letter from the IRB documenting that waiver of informed consent for research and waiver of HIPAA authorization has been issued.</w:t>
            </w:r>
          </w:p>
          <w:p w14:paraId="380E82D3" w14:textId="2CBA9A40" w:rsidR="00D44AF9" w:rsidRPr="00DD0032" w:rsidRDefault="00D44AF9" w:rsidP="005B4BAC">
            <w:pPr>
              <w:pStyle w:val="TableBodyText"/>
              <w:rPr>
                <w:sz w:val="22"/>
              </w:rPr>
            </w:pPr>
          </w:p>
        </w:tc>
      </w:tr>
      <w:tr w:rsidR="00E71256" w:rsidRPr="00750195" w14:paraId="586B4B79" w14:textId="77777777" w:rsidTr="009B1FD5">
        <w:tc>
          <w:tcPr>
            <w:tcW w:w="11088" w:type="dxa"/>
            <w:tcBorders>
              <w:bottom w:val="single" w:sz="4" w:space="0" w:color="auto"/>
            </w:tcBorders>
            <w:shd w:val="clear" w:color="auto" w:fill="4F81BD" w:themeFill="accent1"/>
          </w:tcPr>
          <w:p w14:paraId="41E7105B" w14:textId="046E4051" w:rsidR="00E71256" w:rsidRPr="009B1FD5" w:rsidRDefault="00E71256" w:rsidP="005B4BAC">
            <w:pPr>
              <w:pStyle w:val="TableBodyText"/>
              <w:rPr>
                <w:b/>
                <w:sz w:val="22"/>
              </w:rPr>
            </w:pPr>
            <w:r>
              <w:rPr>
                <w:b/>
                <w:sz w:val="22"/>
              </w:rPr>
              <w:t xml:space="preserve">Organizational </w:t>
            </w:r>
            <w:r w:rsidRPr="009B1FD5">
              <w:rPr>
                <w:b/>
                <w:sz w:val="22"/>
              </w:rPr>
              <w:t>Data Use Agreement</w:t>
            </w:r>
            <w:r>
              <w:rPr>
                <w:b/>
                <w:sz w:val="22"/>
              </w:rPr>
              <w:t xml:space="preserve"> (DUA)</w:t>
            </w:r>
          </w:p>
        </w:tc>
      </w:tr>
      <w:tr w:rsidR="00E71256" w:rsidRPr="00750195" w14:paraId="4F41783D" w14:textId="77777777" w:rsidTr="00750195">
        <w:tc>
          <w:tcPr>
            <w:tcW w:w="11088" w:type="dxa"/>
            <w:tcBorders>
              <w:bottom w:val="single" w:sz="4" w:space="0" w:color="auto"/>
            </w:tcBorders>
          </w:tcPr>
          <w:p w14:paraId="2198F91C" w14:textId="69256293" w:rsidR="00E71256" w:rsidRDefault="00E71256" w:rsidP="005B4BAC">
            <w:pPr>
              <w:pStyle w:val="TableBodyText"/>
              <w:rPr>
                <w:sz w:val="22"/>
              </w:rPr>
            </w:pPr>
            <w:r>
              <w:rPr>
                <w:sz w:val="22"/>
              </w:rPr>
              <w:t xml:space="preserve">Attach an executed DUA between the Organization and the </w:t>
            </w:r>
            <w:r w:rsidR="0099014B">
              <w:rPr>
                <w:sz w:val="22"/>
              </w:rPr>
              <w:t>I</w:t>
            </w:r>
            <w:r>
              <w:rPr>
                <w:sz w:val="22"/>
              </w:rPr>
              <w:t xml:space="preserve">nvestigator, which includes the data dictionary for the data elements requested for the project. </w:t>
            </w:r>
          </w:p>
          <w:p w14:paraId="2839DF8A" w14:textId="47479E84" w:rsidR="00E71256" w:rsidRDefault="00E71256" w:rsidP="005B4BAC">
            <w:pPr>
              <w:pStyle w:val="TableBodyText"/>
              <w:rPr>
                <w:sz w:val="22"/>
              </w:rPr>
            </w:pPr>
          </w:p>
        </w:tc>
      </w:tr>
      <w:tr w:rsidR="00C329C2" w:rsidRPr="00750195" w14:paraId="750002AC" w14:textId="77777777" w:rsidTr="009B1FD5">
        <w:tc>
          <w:tcPr>
            <w:tcW w:w="11088" w:type="dxa"/>
            <w:tcBorders>
              <w:bottom w:val="single" w:sz="4" w:space="0" w:color="auto"/>
            </w:tcBorders>
            <w:shd w:val="clear" w:color="auto" w:fill="4F81BD" w:themeFill="accent1"/>
          </w:tcPr>
          <w:p w14:paraId="75AFD15E" w14:textId="219A456B" w:rsidR="00C329C2" w:rsidRPr="009B1FD5" w:rsidRDefault="00C329C2" w:rsidP="005B4BAC">
            <w:pPr>
              <w:pStyle w:val="TableBodyText"/>
              <w:rPr>
                <w:b/>
                <w:sz w:val="22"/>
              </w:rPr>
            </w:pPr>
            <w:r w:rsidRPr="009B1FD5">
              <w:rPr>
                <w:b/>
                <w:sz w:val="22"/>
              </w:rPr>
              <w:t>Project Benefit to State Health Plan</w:t>
            </w:r>
            <w:r w:rsidR="00D44AF9">
              <w:rPr>
                <w:b/>
                <w:sz w:val="22"/>
              </w:rPr>
              <w:t xml:space="preserve"> and/or its </w:t>
            </w:r>
            <w:proofErr w:type="gramStart"/>
            <w:r w:rsidR="00D44AF9">
              <w:rPr>
                <w:b/>
                <w:sz w:val="22"/>
              </w:rPr>
              <w:t>Members</w:t>
            </w:r>
            <w:proofErr w:type="gramEnd"/>
          </w:p>
        </w:tc>
      </w:tr>
      <w:tr w:rsidR="00C329C2" w:rsidRPr="00750195" w14:paraId="5BDA7E2F" w14:textId="77777777" w:rsidTr="00750195">
        <w:tc>
          <w:tcPr>
            <w:tcW w:w="11088" w:type="dxa"/>
            <w:tcBorders>
              <w:bottom w:val="single" w:sz="4" w:space="0" w:color="auto"/>
            </w:tcBorders>
          </w:tcPr>
          <w:p w14:paraId="43604541" w14:textId="063029BA" w:rsidR="00C329C2" w:rsidRDefault="00C329C2" w:rsidP="005B4BAC">
            <w:pPr>
              <w:pStyle w:val="TableBodyText"/>
              <w:rPr>
                <w:sz w:val="22"/>
              </w:rPr>
            </w:pPr>
            <w:r>
              <w:rPr>
                <w:sz w:val="22"/>
              </w:rPr>
              <w:t>Describe the project’s benefit to the State Health Plan</w:t>
            </w:r>
            <w:r w:rsidR="00D44AF9">
              <w:rPr>
                <w:sz w:val="22"/>
              </w:rPr>
              <w:t xml:space="preserve"> and/or its </w:t>
            </w:r>
            <w:proofErr w:type="gramStart"/>
            <w:r w:rsidR="00D44AF9">
              <w:rPr>
                <w:sz w:val="22"/>
              </w:rPr>
              <w:t>Members</w:t>
            </w:r>
            <w:proofErr w:type="gramEnd"/>
            <w:r>
              <w:rPr>
                <w:sz w:val="22"/>
              </w:rPr>
              <w:t>.</w:t>
            </w:r>
          </w:p>
          <w:p w14:paraId="4BB777A2" w14:textId="77777777" w:rsidR="00C329C2" w:rsidRDefault="00C329C2" w:rsidP="005B4BAC">
            <w:pPr>
              <w:pStyle w:val="TableBodyText"/>
              <w:rPr>
                <w:sz w:val="22"/>
              </w:rPr>
            </w:pPr>
          </w:p>
          <w:p w14:paraId="1702A757" w14:textId="1315B8D3" w:rsidR="00C329C2" w:rsidRPr="00DD0032" w:rsidRDefault="00C329C2" w:rsidP="005B4BAC">
            <w:pPr>
              <w:pStyle w:val="TableBodyText"/>
              <w:rPr>
                <w:sz w:val="22"/>
              </w:rPr>
            </w:pPr>
          </w:p>
        </w:tc>
      </w:tr>
      <w:tr w:rsidR="00C329C2" w:rsidRPr="00750195" w14:paraId="37143FA6" w14:textId="77777777" w:rsidTr="009B1FD5">
        <w:tc>
          <w:tcPr>
            <w:tcW w:w="11088" w:type="dxa"/>
            <w:tcBorders>
              <w:bottom w:val="single" w:sz="4" w:space="0" w:color="auto"/>
            </w:tcBorders>
            <w:shd w:val="clear" w:color="auto" w:fill="4F81BD" w:themeFill="accent1"/>
          </w:tcPr>
          <w:p w14:paraId="3EA0BA34" w14:textId="1737F45F" w:rsidR="00C329C2" w:rsidRPr="009B1FD5" w:rsidRDefault="00C329C2" w:rsidP="005B4BAC">
            <w:pPr>
              <w:pStyle w:val="TableBodyText"/>
              <w:rPr>
                <w:b/>
                <w:sz w:val="22"/>
              </w:rPr>
            </w:pPr>
            <w:r w:rsidRPr="009B1FD5">
              <w:rPr>
                <w:b/>
                <w:sz w:val="22"/>
              </w:rPr>
              <w:t>Project Duration</w:t>
            </w:r>
          </w:p>
        </w:tc>
      </w:tr>
      <w:tr w:rsidR="00C329C2" w:rsidRPr="00750195" w14:paraId="1CEEAD62" w14:textId="77777777" w:rsidTr="00750195">
        <w:tc>
          <w:tcPr>
            <w:tcW w:w="11088" w:type="dxa"/>
            <w:tcBorders>
              <w:bottom w:val="single" w:sz="4" w:space="0" w:color="auto"/>
            </w:tcBorders>
          </w:tcPr>
          <w:p w14:paraId="14CF041F" w14:textId="77777777" w:rsidR="00C329C2" w:rsidRDefault="00C329C2" w:rsidP="005B4BAC">
            <w:pPr>
              <w:pStyle w:val="TableBodyText"/>
              <w:rPr>
                <w:sz w:val="22"/>
              </w:rPr>
            </w:pPr>
            <w:r>
              <w:rPr>
                <w:sz w:val="22"/>
              </w:rPr>
              <w:t>List the requested duration that the Data will need to be used for the project.  Include the anticipated start and end dates for the project.</w:t>
            </w:r>
          </w:p>
          <w:p w14:paraId="2BF0213D" w14:textId="77777777" w:rsidR="00C329C2" w:rsidRDefault="00C329C2" w:rsidP="005B4BAC">
            <w:pPr>
              <w:pStyle w:val="TableBodyText"/>
              <w:rPr>
                <w:sz w:val="22"/>
              </w:rPr>
            </w:pPr>
          </w:p>
          <w:p w14:paraId="405BCDB0" w14:textId="3637F109" w:rsidR="00C329C2" w:rsidRDefault="00C329C2" w:rsidP="005B4BAC">
            <w:pPr>
              <w:pStyle w:val="TableBodyText"/>
              <w:rPr>
                <w:sz w:val="22"/>
              </w:rPr>
            </w:pPr>
          </w:p>
        </w:tc>
      </w:tr>
      <w:tr w:rsidR="0064591A" w:rsidRPr="00750195" w14:paraId="03E0127F" w14:textId="77777777" w:rsidTr="009B1FD5">
        <w:trPr>
          <w:trHeight w:val="360"/>
        </w:trPr>
        <w:tc>
          <w:tcPr>
            <w:tcW w:w="11088" w:type="dxa"/>
            <w:shd w:val="clear" w:color="auto" w:fill="9BBB59" w:themeFill="accent3"/>
            <w:vAlign w:val="bottom"/>
          </w:tcPr>
          <w:p w14:paraId="4F582714" w14:textId="6F7AC20B" w:rsidR="0064591A" w:rsidRPr="0064591A" w:rsidRDefault="0064591A" w:rsidP="00470644">
            <w:pPr>
              <w:pStyle w:val="Tablesubtitle"/>
              <w:rPr>
                <w:sz w:val="28"/>
                <w:szCs w:val="28"/>
              </w:rPr>
            </w:pPr>
            <w:r w:rsidRPr="0064591A">
              <w:rPr>
                <w:sz w:val="28"/>
                <w:szCs w:val="28"/>
              </w:rPr>
              <w:t xml:space="preserve">Complete </w:t>
            </w:r>
            <w:r w:rsidR="00174CAF">
              <w:rPr>
                <w:sz w:val="28"/>
                <w:szCs w:val="28"/>
              </w:rPr>
              <w:t>the Following Section</w:t>
            </w:r>
            <w:r w:rsidRPr="0064591A">
              <w:rPr>
                <w:sz w:val="28"/>
                <w:szCs w:val="28"/>
              </w:rPr>
              <w:t xml:space="preserve"> </w:t>
            </w:r>
            <w:r>
              <w:rPr>
                <w:sz w:val="28"/>
                <w:szCs w:val="28"/>
              </w:rPr>
              <w:t xml:space="preserve">ONLY </w:t>
            </w:r>
            <w:r w:rsidRPr="0064591A">
              <w:rPr>
                <w:sz w:val="28"/>
                <w:szCs w:val="28"/>
              </w:rPr>
              <w:t>if You Are Requesting PHI</w:t>
            </w:r>
          </w:p>
        </w:tc>
      </w:tr>
      <w:tr w:rsidR="00331F5A" w:rsidRPr="00750195" w14:paraId="0FB42015" w14:textId="77777777" w:rsidTr="009B1FD5">
        <w:trPr>
          <w:trHeight w:val="360"/>
        </w:trPr>
        <w:tc>
          <w:tcPr>
            <w:tcW w:w="11088" w:type="dxa"/>
            <w:shd w:val="clear" w:color="auto" w:fill="4F81BD" w:themeFill="accent1"/>
            <w:vAlign w:val="bottom"/>
          </w:tcPr>
          <w:p w14:paraId="463238A6" w14:textId="77777777" w:rsidR="00470644" w:rsidRPr="00E04365" w:rsidRDefault="005B4BAC" w:rsidP="00470644">
            <w:pPr>
              <w:pStyle w:val="Tablesubtitle"/>
              <w:rPr>
                <w:sz w:val="22"/>
              </w:rPr>
            </w:pPr>
            <w:r w:rsidRPr="00E04365">
              <w:rPr>
                <w:sz w:val="22"/>
              </w:rPr>
              <w:t>Security Measures</w:t>
            </w:r>
          </w:p>
        </w:tc>
      </w:tr>
      <w:tr w:rsidR="00E36A34" w:rsidRPr="00750195" w14:paraId="717B8762" w14:textId="77777777" w:rsidTr="00750195">
        <w:tc>
          <w:tcPr>
            <w:tcW w:w="11088" w:type="dxa"/>
            <w:tcBorders>
              <w:bottom w:val="single" w:sz="4" w:space="0" w:color="auto"/>
            </w:tcBorders>
          </w:tcPr>
          <w:p w14:paraId="70EDA8DF" w14:textId="77777777" w:rsidR="0064591A" w:rsidRPr="00E04365" w:rsidRDefault="0064591A" w:rsidP="0064591A">
            <w:pPr>
              <w:rPr>
                <w:rFonts w:cs="Arial"/>
                <w:color w:val="000000"/>
                <w:sz w:val="22"/>
                <w:szCs w:val="18"/>
              </w:rPr>
            </w:pPr>
          </w:p>
          <w:p w14:paraId="69CF254A" w14:textId="504E46C6" w:rsidR="00D63255" w:rsidRPr="00EF2D53" w:rsidRDefault="00D63255" w:rsidP="0064591A">
            <w:pPr>
              <w:pStyle w:val="ListParagraph"/>
              <w:numPr>
                <w:ilvl w:val="0"/>
                <w:numId w:val="18"/>
              </w:numPr>
              <w:autoSpaceDE w:val="0"/>
              <w:autoSpaceDN w:val="0"/>
              <w:adjustRightInd w:val="0"/>
              <w:spacing w:after="0" w:line="240" w:lineRule="auto"/>
              <w:rPr>
                <w:rFonts w:ascii="Arial" w:hAnsi="Arial" w:cs="Arial"/>
                <w:color w:val="000000"/>
                <w:szCs w:val="18"/>
                <w:highlight w:val="yellow"/>
              </w:rPr>
            </w:pPr>
            <w:r w:rsidRPr="00EF2D53">
              <w:rPr>
                <w:rFonts w:ascii="Arial" w:hAnsi="Arial" w:cs="Arial"/>
                <w:highlight w:val="yellow"/>
              </w:rPr>
              <w:t xml:space="preserve">Describe why PHI is necessary for this project. </w:t>
            </w:r>
          </w:p>
          <w:p w14:paraId="65FDFE8E" w14:textId="74E277C6" w:rsidR="00D63255" w:rsidRDefault="00D63255" w:rsidP="00D63255">
            <w:pPr>
              <w:pStyle w:val="ListParagraph"/>
              <w:autoSpaceDE w:val="0"/>
              <w:autoSpaceDN w:val="0"/>
              <w:adjustRightInd w:val="0"/>
              <w:spacing w:after="0" w:line="240" w:lineRule="auto"/>
              <w:ind w:left="360"/>
              <w:rPr>
                <w:rFonts w:ascii="Arial" w:hAnsi="Arial" w:cs="Arial"/>
                <w:color w:val="000000"/>
                <w:szCs w:val="18"/>
              </w:rPr>
            </w:pPr>
          </w:p>
          <w:p w14:paraId="2F19E077" w14:textId="77777777" w:rsidR="00D63255" w:rsidRDefault="00D63255" w:rsidP="00D63255">
            <w:pPr>
              <w:pStyle w:val="ListParagraph"/>
              <w:autoSpaceDE w:val="0"/>
              <w:autoSpaceDN w:val="0"/>
              <w:adjustRightInd w:val="0"/>
              <w:spacing w:after="0" w:line="240" w:lineRule="auto"/>
              <w:ind w:left="360"/>
              <w:rPr>
                <w:rFonts w:ascii="Arial" w:hAnsi="Arial" w:cs="Arial"/>
                <w:color w:val="000000"/>
                <w:szCs w:val="18"/>
              </w:rPr>
            </w:pPr>
          </w:p>
          <w:p w14:paraId="5EA76B4B" w14:textId="57CC0A8A" w:rsidR="00D63255" w:rsidRDefault="00D63255" w:rsidP="00D63255">
            <w:pPr>
              <w:pStyle w:val="ListParagraph"/>
              <w:autoSpaceDE w:val="0"/>
              <w:autoSpaceDN w:val="0"/>
              <w:adjustRightInd w:val="0"/>
              <w:spacing w:after="0" w:line="240" w:lineRule="auto"/>
              <w:ind w:left="360"/>
              <w:rPr>
                <w:rFonts w:ascii="Arial" w:hAnsi="Arial" w:cs="Arial"/>
                <w:color w:val="000000"/>
                <w:szCs w:val="18"/>
              </w:rPr>
            </w:pPr>
          </w:p>
          <w:p w14:paraId="49BD385C" w14:textId="77777777" w:rsidR="00D63255" w:rsidRDefault="00D63255" w:rsidP="00D63255">
            <w:pPr>
              <w:pStyle w:val="ListParagraph"/>
              <w:autoSpaceDE w:val="0"/>
              <w:autoSpaceDN w:val="0"/>
              <w:adjustRightInd w:val="0"/>
              <w:spacing w:after="0" w:line="240" w:lineRule="auto"/>
              <w:ind w:left="360"/>
              <w:rPr>
                <w:rFonts w:ascii="Arial" w:hAnsi="Arial" w:cs="Arial"/>
                <w:color w:val="000000"/>
                <w:szCs w:val="18"/>
              </w:rPr>
            </w:pPr>
          </w:p>
          <w:p w14:paraId="0D19B953" w14:textId="77777777" w:rsidR="00D63255" w:rsidRDefault="00D63255" w:rsidP="009B1FD5">
            <w:pPr>
              <w:pStyle w:val="ListParagraph"/>
              <w:autoSpaceDE w:val="0"/>
              <w:autoSpaceDN w:val="0"/>
              <w:adjustRightInd w:val="0"/>
              <w:spacing w:after="0" w:line="240" w:lineRule="auto"/>
              <w:ind w:left="360"/>
              <w:rPr>
                <w:rFonts w:ascii="Arial" w:hAnsi="Arial" w:cs="Arial"/>
                <w:color w:val="000000"/>
                <w:szCs w:val="18"/>
              </w:rPr>
            </w:pPr>
          </w:p>
          <w:p w14:paraId="2188F8AD" w14:textId="5C1B8B9D" w:rsidR="00D63255" w:rsidRPr="00EF2D53" w:rsidRDefault="00D63255" w:rsidP="0064591A">
            <w:pPr>
              <w:pStyle w:val="ListParagraph"/>
              <w:numPr>
                <w:ilvl w:val="0"/>
                <w:numId w:val="18"/>
              </w:numPr>
              <w:autoSpaceDE w:val="0"/>
              <w:autoSpaceDN w:val="0"/>
              <w:adjustRightInd w:val="0"/>
              <w:spacing w:after="0" w:line="240" w:lineRule="auto"/>
              <w:rPr>
                <w:rFonts w:ascii="Arial" w:hAnsi="Arial" w:cs="Arial"/>
                <w:color w:val="000000"/>
                <w:szCs w:val="18"/>
                <w:highlight w:val="yellow"/>
              </w:rPr>
            </w:pPr>
            <w:r w:rsidRPr="00EF2D53">
              <w:rPr>
                <w:rFonts w:ascii="Arial" w:hAnsi="Arial" w:cs="Arial"/>
                <w:highlight w:val="yellow"/>
              </w:rPr>
              <w:t>Explain how the minimum necessary rule has been applied.</w:t>
            </w:r>
          </w:p>
          <w:p w14:paraId="27C7F3CF" w14:textId="71ED91CC" w:rsidR="00D63255" w:rsidRDefault="00D63255" w:rsidP="00D63255">
            <w:pPr>
              <w:autoSpaceDE w:val="0"/>
              <w:autoSpaceDN w:val="0"/>
              <w:adjustRightInd w:val="0"/>
              <w:rPr>
                <w:rFonts w:cs="Arial"/>
                <w:color w:val="000000"/>
                <w:szCs w:val="18"/>
              </w:rPr>
            </w:pPr>
          </w:p>
          <w:p w14:paraId="41FF295C" w14:textId="77777777" w:rsidR="00D63255" w:rsidRDefault="00D63255" w:rsidP="00D63255">
            <w:pPr>
              <w:autoSpaceDE w:val="0"/>
              <w:autoSpaceDN w:val="0"/>
              <w:adjustRightInd w:val="0"/>
              <w:rPr>
                <w:rFonts w:cs="Arial"/>
                <w:color w:val="000000"/>
                <w:szCs w:val="18"/>
              </w:rPr>
            </w:pPr>
          </w:p>
          <w:p w14:paraId="7F50A6DA" w14:textId="541DEC6F" w:rsidR="00D63255" w:rsidRDefault="00D63255" w:rsidP="00D63255">
            <w:pPr>
              <w:autoSpaceDE w:val="0"/>
              <w:autoSpaceDN w:val="0"/>
              <w:adjustRightInd w:val="0"/>
              <w:rPr>
                <w:rFonts w:cs="Arial"/>
                <w:color w:val="000000"/>
                <w:szCs w:val="18"/>
              </w:rPr>
            </w:pPr>
          </w:p>
          <w:p w14:paraId="1B044641" w14:textId="77777777" w:rsidR="00D63255" w:rsidRDefault="00D63255" w:rsidP="00D63255">
            <w:pPr>
              <w:autoSpaceDE w:val="0"/>
              <w:autoSpaceDN w:val="0"/>
              <w:adjustRightInd w:val="0"/>
              <w:rPr>
                <w:rFonts w:cs="Arial"/>
                <w:color w:val="000000"/>
                <w:szCs w:val="18"/>
              </w:rPr>
            </w:pPr>
          </w:p>
          <w:p w14:paraId="4CAF9B8F" w14:textId="77777777" w:rsidR="00D63255" w:rsidRPr="009B1FD5" w:rsidRDefault="00D63255" w:rsidP="009B1FD5">
            <w:pPr>
              <w:autoSpaceDE w:val="0"/>
              <w:autoSpaceDN w:val="0"/>
              <w:adjustRightInd w:val="0"/>
              <w:rPr>
                <w:rFonts w:cs="Arial"/>
                <w:color w:val="000000"/>
                <w:szCs w:val="18"/>
              </w:rPr>
            </w:pPr>
          </w:p>
          <w:p w14:paraId="687456AA" w14:textId="4568928D" w:rsidR="0064591A" w:rsidRPr="00E04365" w:rsidRDefault="0064591A" w:rsidP="0064591A">
            <w:pPr>
              <w:pStyle w:val="ListParagraph"/>
              <w:numPr>
                <w:ilvl w:val="0"/>
                <w:numId w:val="18"/>
              </w:numPr>
              <w:autoSpaceDE w:val="0"/>
              <w:autoSpaceDN w:val="0"/>
              <w:adjustRightInd w:val="0"/>
              <w:spacing w:after="0" w:line="240" w:lineRule="auto"/>
              <w:rPr>
                <w:rFonts w:ascii="Arial" w:hAnsi="Arial" w:cs="Arial"/>
                <w:color w:val="000000"/>
                <w:szCs w:val="18"/>
              </w:rPr>
            </w:pPr>
            <w:r w:rsidRPr="00E04365">
              <w:rPr>
                <w:rFonts w:ascii="Arial" w:hAnsi="Arial" w:cs="Arial"/>
                <w:color w:val="000000"/>
                <w:szCs w:val="18"/>
              </w:rPr>
              <w:t xml:space="preserve">Provide the names of </w:t>
            </w:r>
            <w:r w:rsidR="008E2F4D">
              <w:rPr>
                <w:rFonts w:ascii="Arial" w:hAnsi="Arial" w:cs="Arial"/>
                <w:color w:val="000000"/>
                <w:szCs w:val="18"/>
              </w:rPr>
              <w:t>any individuals</w:t>
            </w:r>
            <w:r w:rsidR="008E2F4D" w:rsidRPr="00E04365">
              <w:rPr>
                <w:rFonts w:ascii="Arial" w:hAnsi="Arial" w:cs="Arial"/>
                <w:color w:val="000000"/>
                <w:szCs w:val="18"/>
              </w:rPr>
              <w:t xml:space="preserve"> </w:t>
            </w:r>
            <w:r w:rsidRPr="00E04365">
              <w:rPr>
                <w:rFonts w:ascii="Arial" w:hAnsi="Arial" w:cs="Arial"/>
                <w:color w:val="000000"/>
                <w:szCs w:val="18"/>
              </w:rPr>
              <w:t xml:space="preserve">and their </w:t>
            </w:r>
            <w:r w:rsidR="008E2F4D">
              <w:rPr>
                <w:rFonts w:ascii="Arial" w:hAnsi="Arial" w:cs="Arial"/>
                <w:color w:val="000000"/>
                <w:szCs w:val="18"/>
              </w:rPr>
              <w:t>roles</w:t>
            </w:r>
            <w:r w:rsidR="008E2F4D" w:rsidRPr="00E04365">
              <w:rPr>
                <w:rFonts w:ascii="Arial" w:hAnsi="Arial" w:cs="Arial"/>
                <w:color w:val="000000"/>
                <w:szCs w:val="18"/>
              </w:rPr>
              <w:t xml:space="preserve"> </w:t>
            </w:r>
            <w:r w:rsidR="00EB70DC" w:rsidRPr="00E04365">
              <w:rPr>
                <w:rFonts w:ascii="Arial" w:hAnsi="Arial" w:cs="Arial"/>
                <w:color w:val="000000"/>
                <w:szCs w:val="18"/>
              </w:rPr>
              <w:t xml:space="preserve">associated with this project, </w:t>
            </w:r>
            <w:r w:rsidRPr="00E04365">
              <w:rPr>
                <w:rFonts w:ascii="Arial" w:hAnsi="Arial" w:cs="Arial"/>
                <w:color w:val="000000"/>
                <w:szCs w:val="18"/>
              </w:rPr>
              <w:t>who will have access to PHI</w:t>
            </w:r>
            <w:r w:rsidR="008E2F4D">
              <w:rPr>
                <w:rFonts w:ascii="Arial" w:hAnsi="Arial" w:cs="Arial"/>
                <w:color w:val="000000"/>
                <w:szCs w:val="18"/>
              </w:rPr>
              <w:t>, including those who will be creating the limited data set</w:t>
            </w:r>
            <w:r w:rsidRPr="00E04365">
              <w:rPr>
                <w:rFonts w:ascii="Arial" w:hAnsi="Arial" w:cs="Arial"/>
                <w:color w:val="000000"/>
                <w:szCs w:val="18"/>
              </w:rPr>
              <w:t>. (If necessary, please complete and attach an additional page.)</w:t>
            </w:r>
          </w:p>
          <w:p w14:paraId="522DA813" w14:textId="77777777" w:rsidR="00EB70DC" w:rsidRPr="00E04365" w:rsidRDefault="00EB70DC" w:rsidP="00EB70DC">
            <w:pPr>
              <w:pStyle w:val="ListParagraph"/>
              <w:autoSpaceDE w:val="0"/>
              <w:autoSpaceDN w:val="0"/>
              <w:adjustRightInd w:val="0"/>
              <w:spacing w:after="0" w:line="240" w:lineRule="auto"/>
              <w:ind w:left="360"/>
              <w:rPr>
                <w:rFonts w:ascii="Arial" w:hAnsi="Arial" w:cs="Arial"/>
                <w:color w:val="000000"/>
                <w:szCs w:val="18"/>
              </w:rPr>
            </w:pPr>
          </w:p>
          <w:p w14:paraId="3C95C575" w14:textId="77777777" w:rsidR="0064591A" w:rsidRPr="00E04365" w:rsidRDefault="0064591A" w:rsidP="0064591A">
            <w:pPr>
              <w:rPr>
                <w:rFonts w:cs="Arial"/>
                <w:color w:val="000000"/>
                <w:sz w:val="22"/>
                <w:szCs w:val="18"/>
              </w:rPr>
            </w:pPr>
          </w:p>
          <w:p w14:paraId="1559986C" w14:textId="77777777" w:rsidR="00CF61BB" w:rsidRPr="00E04365" w:rsidRDefault="00CF61BB" w:rsidP="00CF61BB">
            <w:pPr>
              <w:autoSpaceDE w:val="0"/>
              <w:autoSpaceDN w:val="0"/>
              <w:adjustRightInd w:val="0"/>
              <w:rPr>
                <w:rFonts w:cs="Arial"/>
                <w:color w:val="000000"/>
                <w:sz w:val="22"/>
                <w:szCs w:val="18"/>
              </w:rPr>
            </w:pPr>
          </w:p>
          <w:p w14:paraId="29391E4F" w14:textId="77777777" w:rsidR="0064591A" w:rsidRPr="00E04365" w:rsidRDefault="0064591A" w:rsidP="0064591A">
            <w:pPr>
              <w:pStyle w:val="ListParagraph"/>
              <w:autoSpaceDE w:val="0"/>
              <w:autoSpaceDN w:val="0"/>
              <w:adjustRightInd w:val="0"/>
              <w:spacing w:after="0" w:line="240" w:lineRule="auto"/>
              <w:ind w:left="360"/>
              <w:rPr>
                <w:rFonts w:ascii="Arial" w:hAnsi="Arial" w:cs="Arial"/>
                <w:color w:val="000000"/>
                <w:szCs w:val="18"/>
              </w:rPr>
            </w:pPr>
          </w:p>
          <w:p w14:paraId="6B79FAE3" w14:textId="02F85E58" w:rsidR="00174CAF" w:rsidRPr="00E04365" w:rsidRDefault="00174CAF" w:rsidP="00174CAF">
            <w:pPr>
              <w:autoSpaceDE w:val="0"/>
              <w:autoSpaceDN w:val="0"/>
              <w:adjustRightInd w:val="0"/>
              <w:rPr>
                <w:rFonts w:cs="Arial"/>
                <w:color w:val="000000"/>
                <w:sz w:val="22"/>
                <w:szCs w:val="18"/>
              </w:rPr>
            </w:pPr>
          </w:p>
          <w:p w14:paraId="04AAC6F5" w14:textId="1516372E" w:rsidR="00D5343E" w:rsidRPr="00EF2D53" w:rsidRDefault="00174CAF" w:rsidP="009B1FD5">
            <w:pPr>
              <w:pStyle w:val="ListParagraph"/>
              <w:numPr>
                <w:ilvl w:val="0"/>
                <w:numId w:val="18"/>
              </w:numPr>
              <w:autoSpaceDE w:val="0"/>
              <w:autoSpaceDN w:val="0"/>
              <w:adjustRightInd w:val="0"/>
              <w:rPr>
                <w:b/>
                <w:highlight w:val="yellow"/>
              </w:rPr>
            </w:pPr>
            <w:r w:rsidRPr="00EF2D53">
              <w:rPr>
                <w:rFonts w:ascii="Arial" w:hAnsi="Arial" w:cs="Arial"/>
                <w:color w:val="000000"/>
                <w:szCs w:val="18"/>
                <w:highlight w:val="yellow"/>
              </w:rPr>
              <w:t>Will you be utilizing a subcontractor</w:t>
            </w:r>
            <w:r w:rsidR="008E2F4D" w:rsidRPr="00EF2D53">
              <w:rPr>
                <w:rFonts w:ascii="Arial" w:hAnsi="Arial" w:cs="Arial"/>
                <w:color w:val="000000"/>
                <w:szCs w:val="18"/>
                <w:highlight w:val="yellow"/>
              </w:rPr>
              <w:t>(s)</w:t>
            </w:r>
            <w:r w:rsidRPr="00EF2D53">
              <w:rPr>
                <w:rFonts w:ascii="Arial" w:hAnsi="Arial" w:cs="Arial"/>
                <w:color w:val="000000"/>
                <w:szCs w:val="18"/>
                <w:highlight w:val="yellow"/>
              </w:rPr>
              <w:t xml:space="preserve"> for this project</w:t>
            </w:r>
            <w:r w:rsidR="00E04365" w:rsidRPr="00EF2D53">
              <w:rPr>
                <w:rFonts w:ascii="Arial" w:hAnsi="Arial" w:cs="Arial"/>
                <w:color w:val="000000"/>
                <w:szCs w:val="18"/>
                <w:highlight w:val="yellow"/>
              </w:rPr>
              <w:t xml:space="preserve">? </w:t>
            </w:r>
            <w:r w:rsidRPr="00EF2D53">
              <w:rPr>
                <w:rFonts w:ascii="Arial" w:hAnsi="Arial" w:cs="Arial"/>
                <w:color w:val="000000"/>
                <w:szCs w:val="18"/>
                <w:highlight w:val="yellow"/>
              </w:rPr>
              <w:t xml:space="preserve">If so, </w:t>
            </w:r>
            <w:r w:rsidR="008E2F4D" w:rsidRPr="00EF2D53">
              <w:rPr>
                <w:rFonts w:ascii="Arial" w:hAnsi="Arial" w:cs="Arial"/>
                <w:color w:val="000000"/>
                <w:szCs w:val="18"/>
                <w:highlight w:val="yellow"/>
              </w:rPr>
              <w:t>provide the name(s) of the subcontractor(s) and attach a copy of your</w:t>
            </w:r>
            <w:r w:rsidRPr="00EF2D53">
              <w:rPr>
                <w:rFonts w:ascii="Arial" w:hAnsi="Arial" w:cs="Arial"/>
                <w:color w:val="000000"/>
                <w:szCs w:val="18"/>
                <w:highlight w:val="yellow"/>
              </w:rPr>
              <w:t xml:space="preserve"> Business </w:t>
            </w:r>
            <w:r w:rsidR="005822D4" w:rsidRPr="00EF2D53">
              <w:rPr>
                <w:rFonts w:ascii="Arial" w:hAnsi="Arial" w:cs="Arial"/>
                <w:color w:val="000000"/>
                <w:szCs w:val="18"/>
                <w:highlight w:val="yellow"/>
              </w:rPr>
              <w:t>Associate</w:t>
            </w:r>
            <w:r w:rsidRPr="00EF2D53">
              <w:rPr>
                <w:rFonts w:ascii="Arial" w:hAnsi="Arial" w:cs="Arial"/>
                <w:color w:val="000000"/>
                <w:szCs w:val="18"/>
                <w:highlight w:val="yellow"/>
              </w:rPr>
              <w:t xml:space="preserve"> Agreement</w:t>
            </w:r>
            <w:r w:rsidR="008E2F4D" w:rsidRPr="00EF2D53">
              <w:rPr>
                <w:rFonts w:ascii="Arial" w:hAnsi="Arial" w:cs="Arial"/>
                <w:color w:val="000000"/>
                <w:szCs w:val="18"/>
                <w:highlight w:val="yellow"/>
              </w:rPr>
              <w:t>(s)</w:t>
            </w:r>
            <w:r w:rsidRPr="00EF2D53">
              <w:rPr>
                <w:rFonts w:ascii="Arial" w:hAnsi="Arial" w:cs="Arial"/>
                <w:color w:val="000000"/>
                <w:szCs w:val="18"/>
                <w:highlight w:val="yellow"/>
              </w:rPr>
              <w:t xml:space="preserve"> (BAA) with th</w:t>
            </w:r>
            <w:r w:rsidR="008E2F4D" w:rsidRPr="00EF2D53">
              <w:rPr>
                <w:rFonts w:ascii="Arial" w:hAnsi="Arial" w:cs="Arial"/>
                <w:color w:val="000000"/>
                <w:szCs w:val="18"/>
                <w:highlight w:val="yellow"/>
              </w:rPr>
              <w:t>e</w:t>
            </w:r>
            <w:r w:rsidRPr="00EF2D53">
              <w:rPr>
                <w:rFonts w:ascii="Arial" w:hAnsi="Arial" w:cs="Arial"/>
                <w:color w:val="000000"/>
                <w:szCs w:val="18"/>
                <w:highlight w:val="yellow"/>
              </w:rPr>
              <w:t xml:space="preserve"> </w:t>
            </w:r>
            <w:r w:rsidR="008E2F4D" w:rsidRPr="00EF2D53">
              <w:rPr>
                <w:rFonts w:ascii="Arial" w:hAnsi="Arial" w:cs="Arial"/>
                <w:color w:val="000000"/>
                <w:szCs w:val="18"/>
                <w:highlight w:val="yellow"/>
              </w:rPr>
              <w:t>subcontractor(s).</w:t>
            </w:r>
          </w:p>
          <w:p w14:paraId="59829735" w14:textId="77777777" w:rsidR="00E04365" w:rsidRPr="00E04365" w:rsidRDefault="00E04365" w:rsidP="00DD0032">
            <w:pPr>
              <w:autoSpaceDE w:val="0"/>
              <w:autoSpaceDN w:val="0"/>
              <w:adjustRightInd w:val="0"/>
              <w:rPr>
                <w:rFonts w:cs="Arial"/>
                <w:color w:val="000000"/>
                <w:szCs w:val="18"/>
              </w:rPr>
            </w:pPr>
          </w:p>
          <w:p w14:paraId="01EFA2CD" w14:textId="77777777" w:rsidR="00E04365" w:rsidRPr="00E04365" w:rsidRDefault="00E04365" w:rsidP="00DD0032">
            <w:pPr>
              <w:autoSpaceDE w:val="0"/>
              <w:autoSpaceDN w:val="0"/>
              <w:adjustRightInd w:val="0"/>
              <w:rPr>
                <w:rFonts w:cs="Arial"/>
                <w:color w:val="000000"/>
                <w:szCs w:val="18"/>
              </w:rPr>
            </w:pPr>
          </w:p>
          <w:p w14:paraId="4EF040AA" w14:textId="77777777" w:rsidR="005B4BAC" w:rsidRDefault="005B4BAC" w:rsidP="0076004C">
            <w:pPr>
              <w:pStyle w:val="TableBodyText"/>
              <w:rPr>
                <w:rFonts w:cs="Arial"/>
                <w:b/>
                <w:sz w:val="22"/>
              </w:rPr>
            </w:pPr>
          </w:p>
          <w:p w14:paraId="5D145E89" w14:textId="6DC58E48" w:rsidR="00D63255" w:rsidRPr="00E04365" w:rsidRDefault="00D63255" w:rsidP="0076004C">
            <w:pPr>
              <w:pStyle w:val="TableBodyText"/>
              <w:rPr>
                <w:rFonts w:cs="Arial"/>
                <w:b/>
                <w:sz w:val="22"/>
              </w:rPr>
            </w:pPr>
          </w:p>
        </w:tc>
      </w:tr>
      <w:tr w:rsidR="00331F5A" w:rsidRPr="00750195" w14:paraId="1180F4C4" w14:textId="77777777" w:rsidTr="009B1FD5">
        <w:trPr>
          <w:trHeight w:val="360"/>
        </w:trPr>
        <w:tc>
          <w:tcPr>
            <w:tcW w:w="11088" w:type="dxa"/>
            <w:shd w:val="clear" w:color="auto" w:fill="4F81BD" w:themeFill="accent1"/>
            <w:vAlign w:val="bottom"/>
          </w:tcPr>
          <w:p w14:paraId="2B059DBC" w14:textId="77777777" w:rsidR="00470644" w:rsidRPr="00E04365" w:rsidRDefault="00174CAF" w:rsidP="0076004C">
            <w:pPr>
              <w:pStyle w:val="Tablesubtitle"/>
              <w:rPr>
                <w:sz w:val="22"/>
              </w:rPr>
            </w:pPr>
            <w:r w:rsidRPr="00E04365">
              <w:rPr>
                <w:sz w:val="22"/>
              </w:rPr>
              <w:lastRenderedPageBreak/>
              <w:t>Signature</w:t>
            </w:r>
          </w:p>
        </w:tc>
      </w:tr>
      <w:tr w:rsidR="00E36A34" w:rsidRPr="00750195" w14:paraId="7922AD56" w14:textId="77777777" w:rsidTr="00750195">
        <w:trPr>
          <w:cantSplit/>
        </w:trPr>
        <w:tc>
          <w:tcPr>
            <w:tcW w:w="11088" w:type="dxa"/>
            <w:tcBorders>
              <w:bottom w:val="single" w:sz="4" w:space="0" w:color="auto"/>
            </w:tcBorders>
          </w:tcPr>
          <w:p w14:paraId="1B3AB0E9" w14:textId="44BF1267" w:rsidR="00F9192A" w:rsidRPr="00E04365" w:rsidRDefault="00F9192A" w:rsidP="002D0F02">
            <w:pPr>
              <w:pStyle w:val="TableBodyText"/>
              <w:rPr>
                <w:sz w:val="22"/>
              </w:rPr>
            </w:pPr>
            <w:r w:rsidRPr="00E04365">
              <w:rPr>
                <w:sz w:val="22"/>
              </w:rPr>
              <w:t>Your signature below indicates your understandi</w:t>
            </w:r>
            <w:r w:rsidR="002D4832" w:rsidRPr="00E04365">
              <w:rPr>
                <w:sz w:val="22"/>
              </w:rPr>
              <w:t xml:space="preserve">ng of </w:t>
            </w:r>
            <w:r w:rsidRPr="00E04365">
              <w:rPr>
                <w:sz w:val="22"/>
              </w:rPr>
              <w:t xml:space="preserve">your responsibilities for safeguarding this </w:t>
            </w:r>
            <w:r w:rsidR="008E2F4D">
              <w:rPr>
                <w:sz w:val="22"/>
              </w:rPr>
              <w:t>D</w:t>
            </w:r>
            <w:r w:rsidRPr="00E04365">
              <w:rPr>
                <w:sz w:val="22"/>
              </w:rPr>
              <w:t>ata</w:t>
            </w:r>
            <w:r w:rsidR="00E04365" w:rsidRPr="00E04365">
              <w:rPr>
                <w:sz w:val="22"/>
              </w:rPr>
              <w:t xml:space="preserve">. </w:t>
            </w:r>
            <w:r w:rsidRPr="00E04365">
              <w:rPr>
                <w:sz w:val="22"/>
              </w:rPr>
              <w:t xml:space="preserve">It also confirms your understanding </w:t>
            </w:r>
            <w:r w:rsidR="008E2F4D">
              <w:rPr>
                <w:sz w:val="22"/>
              </w:rPr>
              <w:t xml:space="preserve">that </w:t>
            </w:r>
            <w:r w:rsidRPr="00E04365">
              <w:rPr>
                <w:sz w:val="22"/>
              </w:rPr>
              <w:t xml:space="preserve">this </w:t>
            </w:r>
            <w:r w:rsidR="008E2F4D">
              <w:rPr>
                <w:sz w:val="22"/>
              </w:rPr>
              <w:t>D</w:t>
            </w:r>
            <w:r w:rsidRPr="00E04365">
              <w:rPr>
                <w:sz w:val="22"/>
              </w:rPr>
              <w:t xml:space="preserve">ata cannot be shared </w:t>
            </w:r>
            <w:r w:rsidR="008E2F4D">
              <w:rPr>
                <w:sz w:val="22"/>
              </w:rPr>
              <w:t xml:space="preserve">with anyone </w:t>
            </w:r>
            <w:r w:rsidRPr="00E04365">
              <w:rPr>
                <w:sz w:val="22"/>
              </w:rPr>
              <w:t xml:space="preserve">without explicit approval of the </w:t>
            </w:r>
            <w:r w:rsidR="00CF61BB" w:rsidRPr="00E04365">
              <w:rPr>
                <w:sz w:val="22"/>
              </w:rPr>
              <w:t>Department of State Treasurer</w:t>
            </w:r>
            <w:r w:rsidR="006861D7">
              <w:rPr>
                <w:sz w:val="22"/>
              </w:rPr>
              <w:t xml:space="preserve"> </w:t>
            </w:r>
            <w:r w:rsidR="008E2F4D">
              <w:rPr>
                <w:sz w:val="22"/>
              </w:rPr>
              <w:t xml:space="preserve">and </w:t>
            </w:r>
            <w:r w:rsidR="00415CAF">
              <w:rPr>
                <w:sz w:val="22"/>
              </w:rPr>
              <w:t xml:space="preserve">North Carolina </w:t>
            </w:r>
            <w:r w:rsidRPr="00E04365">
              <w:rPr>
                <w:sz w:val="22"/>
              </w:rPr>
              <w:t>State Health Plan</w:t>
            </w:r>
            <w:r w:rsidR="00E04365" w:rsidRPr="00E04365">
              <w:rPr>
                <w:sz w:val="22"/>
              </w:rPr>
              <w:t xml:space="preserve">. </w:t>
            </w:r>
            <w:r w:rsidR="002D4832" w:rsidRPr="00E04365">
              <w:rPr>
                <w:sz w:val="22"/>
              </w:rPr>
              <w:t xml:space="preserve">In addition, by signing this document, you acknowledge that if you receive PHI as defined under HIPAA, you have the necessary and appropriate safeguards in place to protect </w:t>
            </w:r>
            <w:r w:rsidR="00174CAF" w:rsidRPr="00E04365">
              <w:rPr>
                <w:sz w:val="22"/>
              </w:rPr>
              <w:t xml:space="preserve">such information, </w:t>
            </w:r>
            <w:r w:rsidR="00CF61BB" w:rsidRPr="00E04365">
              <w:rPr>
                <w:sz w:val="22"/>
              </w:rPr>
              <w:t xml:space="preserve">that </w:t>
            </w:r>
            <w:r w:rsidR="008E2F4D">
              <w:rPr>
                <w:sz w:val="22"/>
              </w:rPr>
              <w:t>anyone</w:t>
            </w:r>
            <w:r w:rsidR="008E2F4D" w:rsidRPr="00E04365">
              <w:rPr>
                <w:sz w:val="22"/>
              </w:rPr>
              <w:t xml:space="preserve"> </w:t>
            </w:r>
            <w:r w:rsidR="00CF61BB" w:rsidRPr="00E04365">
              <w:rPr>
                <w:sz w:val="22"/>
              </w:rPr>
              <w:t>using the information ha</w:t>
            </w:r>
            <w:r w:rsidR="008E2F4D">
              <w:rPr>
                <w:sz w:val="22"/>
              </w:rPr>
              <w:t>s</w:t>
            </w:r>
            <w:r w:rsidR="00CF61BB" w:rsidRPr="00E04365">
              <w:rPr>
                <w:sz w:val="22"/>
              </w:rPr>
              <w:t xml:space="preserve"> been properly trained in the use and protection of PHI</w:t>
            </w:r>
            <w:r w:rsidR="00415CAF">
              <w:rPr>
                <w:sz w:val="22"/>
              </w:rPr>
              <w:t>,</w:t>
            </w:r>
            <w:r w:rsidR="00CF61BB" w:rsidRPr="00E04365">
              <w:rPr>
                <w:sz w:val="22"/>
              </w:rPr>
              <w:t xml:space="preserve"> and that policies and procedures exist surrounding the creation, receipt, </w:t>
            </w:r>
            <w:r w:rsidR="00174CAF" w:rsidRPr="00E04365">
              <w:rPr>
                <w:sz w:val="22"/>
              </w:rPr>
              <w:t>maintenance</w:t>
            </w:r>
            <w:r w:rsidR="00CF61BB" w:rsidRPr="00E04365">
              <w:rPr>
                <w:sz w:val="22"/>
              </w:rPr>
              <w:t xml:space="preserve">, </w:t>
            </w:r>
            <w:r w:rsidR="00415CAF">
              <w:rPr>
                <w:sz w:val="22"/>
              </w:rPr>
              <w:t>and</w:t>
            </w:r>
            <w:r w:rsidR="00415CAF" w:rsidRPr="00E04365">
              <w:rPr>
                <w:sz w:val="22"/>
              </w:rPr>
              <w:t xml:space="preserve"> </w:t>
            </w:r>
            <w:r w:rsidR="00CF61BB" w:rsidRPr="00E04365">
              <w:rPr>
                <w:sz w:val="22"/>
              </w:rPr>
              <w:t>transmission of the PHI.</w:t>
            </w:r>
          </w:p>
          <w:p w14:paraId="35A1ACD8" w14:textId="77777777" w:rsidR="00F9192A" w:rsidRPr="00E04365" w:rsidRDefault="00F9192A" w:rsidP="002D0F02">
            <w:pPr>
              <w:pStyle w:val="TableBodyText"/>
              <w:rPr>
                <w:sz w:val="22"/>
              </w:rPr>
            </w:pPr>
          </w:p>
          <w:p w14:paraId="30A2E42F" w14:textId="7131D19B" w:rsidR="008E2F4D" w:rsidRDefault="00F9192A" w:rsidP="002D0F02">
            <w:pPr>
              <w:pStyle w:val="TableBodyText"/>
              <w:rPr>
                <w:sz w:val="22"/>
              </w:rPr>
            </w:pPr>
            <w:r w:rsidRPr="00E04365">
              <w:rPr>
                <w:sz w:val="22"/>
              </w:rPr>
              <w:t>Signature</w:t>
            </w:r>
            <w:r w:rsidR="00415CAF">
              <w:rPr>
                <w:sz w:val="22"/>
              </w:rPr>
              <w:t>:</w:t>
            </w:r>
            <w:r w:rsidRPr="00E04365">
              <w:rPr>
                <w:sz w:val="22"/>
              </w:rPr>
              <w:t xml:space="preserve"> ______________________________________</w:t>
            </w:r>
            <w:proofErr w:type="gramStart"/>
            <w:r w:rsidR="008E2F4D">
              <w:rPr>
                <w:sz w:val="22"/>
              </w:rPr>
              <w:t>Name</w:t>
            </w:r>
            <w:r w:rsidR="00415CAF">
              <w:rPr>
                <w:sz w:val="22"/>
              </w:rPr>
              <w:t>:</w:t>
            </w:r>
            <w:r w:rsidRPr="00E04365">
              <w:rPr>
                <w:sz w:val="22"/>
              </w:rPr>
              <w:t>_</w:t>
            </w:r>
            <w:proofErr w:type="gramEnd"/>
            <w:r w:rsidRPr="00E04365">
              <w:rPr>
                <w:sz w:val="22"/>
              </w:rPr>
              <w:t>______</w:t>
            </w:r>
            <w:r w:rsidR="005822D4" w:rsidRPr="00E04365">
              <w:rPr>
                <w:sz w:val="22"/>
              </w:rPr>
              <w:t>_____________________________</w:t>
            </w:r>
          </w:p>
          <w:p w14:paraId="70951C0B" w14:textId="77777777" w:rsidR="008E2F4D" w:rsidRDefault="008E2F4D" w:rsidP="002D0F02">
            <w:pPr>
              <w:pStyle w:val="TableBodyText"/>
              <w:rPr>
                <w:sz w:val="22"/>
              </w:rPr>
            </w:pPr>
          </w:p>
          <w:p w14:paraId="167097EA" w14:textId="1F431F7F" w:rsidR="00F9192A" w:rsidRPr="00E04365" w:rsidRDefault="005822D4" w:rsidP="002D0F02">
            <w:pPr>
              <w:pStyle w:val="TableBodyText"/>
              <w:rPr>
                <w:sz w:val="22"/>
              </w:rPr>
            </w:pPr>
            <w:proofErr w:type="gramStart"/>
            <w:r w:rsidRPr="00E04365">
              <w:rPr>
                <w:sz w:val="22"/>
              </w:rPr>
              <w:t>Date:_</w:t>
            </w:r>
            <w:proofErr w:type="gramEnd"/>
            <w:r w:rsidRPr="00E04365">
              <w:rPr>
                <w:sz w:val="22"/>
              </w:rPr>
              <w:t>________________</w:t>
            </w:r>
          </w:p>
          <w:p w14:paraId="78809D62" w14:textId="77777777" w:rsidR="00702353" w:rsidRPr="00E04365" w:rsidRDefault="00702353" w:rsidP="002D0F02">
            <w:pPr>
              <w:pStyle w:val="TableBodyText"/>
              <w:rPr>
                <w:sz w:val="22"/>
              </w:rPr>
            </w:pPr>
          </w:p>
        </w:tc>
      </w:tr>
      <w:tr w:rsidR="00331F5A" w:rsidRPr="00750195" w14:paraId="142A332A" w14:textId="77777777" w:rsidTr="009B1FD5">
        <w:trPr>
          <w:trHeight w:val="360"/>
        </w:trPr>
        <w:tc>
          <w:tcPr>
            <w:tcW w:w="11088" w:type="dxa"/>
            <w:shd w:val="clear" w:color="auto" w:fill="4F81BD" w:themeFill="accent1"/>
            <w:vAlign w:val="bottom"/>
          </w:tcPr>
          <w:p w14:paraId="4260BC72" w14:textId="313CD26D" w:rsidR="00470644" w:rsidRPr="00E04365" w:rsidRDefault="00415CAF" w:rsidP="00470644">
            <w:pPr>
              <w:pStyle w:val="Tablesubtitle"/>
              <w:rPr>
                <w:sz w:val="22"/>
              </w:rPr>
            </w:pPr>
            <w:r>
              <w:rPr>
                <w:sz w:val="22"/>
              </w:rPr>
              <w:t>State Health Plan</w:t>
            </w:r>
            <w:r w:rsidRPr="00E04365">
              <w:rPr>
                <w:sz w:val="22"/>
              </w:rPr>
              <w:t xml:space="preserve"> </w:t>
            </w:r>
            <w:r w:rsidR="00795BE1" w:rsidRPr="00E04365">
              <w:rPr>
                <w:sz w:val="22"/>
              </w:rPr>
              <w:t>Use Only</w:t>
            </w:r>
          </w:p>
        </w:tc>
      </w:tr>
      <w:tr w:rsidR="00E36A34" w:rsidRPr="00750195" w14:paraId="75B071C6" w14:textId="77777777" w:rsidTr="009B1FD5">
        <w:trPr>
          <w:trHeight w:val="3482"/>
        </w:trPr>
        <w:tc>
          <w:tcPr>
            <w:tcW w:w="11088" w:type="dxa"/>
          </w:tcPr>
          <w:p w14:paraId="722F6602" w14:textId="4977A3EB" w:rsidR="008E2F4D" w:rsidRDefault="008E2F4D" w:rsidP="002D0F02">
            <w:pPr>
              <w:pStyle w:val="TableBodyText"/>
              <w:rPr>
                <w:sz w:val="22"/>
              </w:rPr>
            </w:pPr>
            <w:r>
              <w:rPr>
                <w:sz w:val="22"/>
              </w:rPr>
              <w:t xml:space="preserve">Executed </w:t>
            </w:r>
            <w:r w:rsidR="00415CAF">
              <w:rPr>
                <w:sz w:val="22"/>
              </w:rPr>
              <w:t>Data Use Agreement</w:t>
            </w:r>
            <w:r>
              <w:rPr>
                <w:sz w:val="22"/>
              </w:rPr>
              <w:t>, including Business Associate Agreement, with Organization:  ____</w:t>
            </w:r>
          </w:p>
          <w:p w14:paraId="25EF43F0" w14:textId="77777777" w:rsidR="008E2F4D" w:rsidRDefault="008E2F4D" w:rsidP="002D0F02">
            <w:pPr>
              <w:pStyle w:val="TableBodyText"/>
              <w:rPr>
                <w:sz w:val="22"/>
              </w:rPr>
            </w:pPr>
          </w:p>
          <w:p w14:paraId="1361E2D1" w14:textId="37D41366" w:rsidR="00415CAF" w:rsidRDefault="008E2F4D" w:rsidP="002D0F02">
            <w:pPr>
              <w:pStyle w:val="TableBodyText"/>
              <w:rPr>
                <w:sz w:val="22"/>
              </w:rPr>
            </w:pPr>
            <w:r>
              <w:rPr>
                <w:sz w:val="22"/>
              </w:rPr>
              <w:t>Request</w:t>
            </w:r>
            <w:r w:rsidRPr="00E04365">
              <w:rPr>
                <w:sz w:val="22"/>
              </w:rPr>
              <w:t xml:space="preserve"> </w:t>
            </w:r>
            <w:r>
              <w:rPr>
                <w:sz w:val="22"/>
              </w:rPr>
              <w:t>R</w:t>
            </w:r>
            <w:r w:rsidRPr="00E04365">
              <w:rPr>
                <w:sz w:val="22"/>
              </w:rPr>
              <w:t xml:space="preserve">eviewed and </w:t>
            </w:r>
            <w:r>
              <w:rPr>
                <w:sz w:val="22"/>
              </w:rPr>
              <w:t>A</w:t>
            </w:r>
            <w:r w:rsidRPr="00E04365">
              <w:rPr>
                <w:sz w:val="22"/>
              </w:rPr>
              <w:t xml:space="preserve">pproved by </w:t>
            </w:r>
            <w:r>
              <w:rPr>
                <w:sz w:val="22"/>
              </w:rPr>
              <w:t>Information Governance Committee: ____</w:t>
            </w:r>
            <w:r w:rsidR="00C329C2">
              <w:rPr>
                <w:sz w:val="22"/>
              </w:rPr>
              <w:t xml:space="preserve">     Date of Approval:  ______</w:t>
            </w:r>
            <w:r w:rsidR="00415CAF">
              <w:rPr>
                <w:sz w:val="22"/>
              </w:rPr>
              <w:t xml:space="preserve"> </w:t>
            </w:r>
          </w:p>
          <w:p w14:paraId="1F66A33E" w14:textId="77777777" w:rsidR="00415CAF" w:rsidRDefault="00415CAF" w:rsidP="002D0F02">
            <w:pPr>
              <w:pStyle w:val="TableBodyText"/>
              <w:rPr>
                <w:sz w:val="22"/>
              </w:rPr>
            </w:pPr>
          </w:p>
          <w:p w14:paraId="48025249" w14:textId="432E3D1A" w:rsidR="00795BE1" w:rsidRPr="00E04365" w:rsidRDefault="008E2F4D" w:rsidP="002D0F02">
            <w:pPr>
              <w:pStyle w:val="TableBodyText"/>
              <w:rPr>
                <w:sz w:val="22"/>
              </w:rPr>
            </w:pPr>
            <w:r>
              <w:rPr>
                <w:sz w:val="22"/>
              </w:rPr>
              <w:t>C</w:t>
            </w:r>
            <w:r w:rsidR="00415CAF">
              <w:rPr>
                <w:sz w:val="22"/>
              </w:rPr>
              <w:t xml:space="preserve">ost to the Plan </w:t>
            </w:r>
            <w:r>
              <w:rPr>
                <w:sz w:val="22"/>
              </w:rPr>
              <w:t>E</w:t>
            </w:r>
            <w:r w:rsidR="00415CAF">
              <w:rPr>
                <w:sz w:val="22"/>
              </w:rPr>
              <w:t xml:space="preserve">valuated and </w:t>
            </w:r>
            <w:r>
              <w:rPr>
                <w:sz w:val="22"/>
              </w:rPr>
              <w:t>E</w:t>
            </w:r>
            <w:r w:rsidR="00415CAF">
              <w:rPr>
                <w:sz w:val="22"/>
              </w:rPr>
              <w:t xml:space="preserve">stimated </w:t>
            </w:r>
            <w:r>
              <w:rPr>
                <w:sz w:val="22"/>
              </w:rPr>
              <w:t>to be</w:t>
            </w:r>
            <w:r w:rsidR="00415CAF">
              <w:rPr>
                <w:sz w:val="22"/>
              </w:rPr>
              <w:t xml:space="preserve"> $______.</w:t>
            </w:r>
          </w:p>
          <w:p w14:paraId="7000EE23" w14:textId="77777777" w:rsidR="00702353" w:rsidRPr="00E04365" w:rsidRDefault="00702353" w:rsidP="002D0F02">
            <w:pPr>
              <w:pStyle w:val="TableBodyText"/>
              <w:rPr>
                <w:sz w:val="22"/>
              </w:rPr>
            </w:pPr>
          </w:p>
          <w:p w14:paraId="6EBC9811" w14:textId="0FEDE045" w:rsidR="00904514" w:rsidRPr="00E04365" w:rsidRDefault="00C329C2" w:rsidP="002D0F02">
            <w:pPr>
              <w:pStyle w:val="TableBodyText"/>
              <w:rPr>
                <w:sz w:val="22"/>
              </w:rPr>
            </w:pPr>
            <w:r>
              <w:rPr>
                <w:sz w:val="22"/>
              </w:rPr>
              <w:t>I</w:t>
            </w:r>
            <w:r w:rsidR="007C6C6B">
              <w:rPr>
                <w:sz w:val="22"/>
              </w:rPr>
              <w:t>GC</w:t>
            </w:r>
            <w:r w:rsidR="007C6C6B" w:rsidRPr="00E04365">
              <w:rPr>
                <w:sz w:val="22"/>
              </w:rPr>
              <w:t xml:space="preserve"> </w:t>
            </w:r>
            <w:r w:rsidR="00702353" w:rsidRPr="00E04365">
              <w:rPr>
                <w:sz w:val="22"/>
              </w:rPr>
              <w:t>Chair</w:t>
            </w:r>
            <w:r>
              <w:rPr>
                <w:sz w:val="22"/>
              </w:rPr>
              <w:t xml:space="preserve"> Signature</w:t>
            </w:r>
            <w:r w:rsidR="00904514" w:rsidRPr="00E04365">
              <w:rPr>
                <w:sz w:val="22"/>
              </w:rPr>
              <w:t>: ____________________</w:t>
            </w:r>
            <w:proofErr w:type="gramStart"/>
            <w:r w:rsidR="00904514" w:rsidRPr="00E04365">
              <w:rPr>
                <w:sz w:val="22"/>
              </w:rPr>
              <w:t>_</w:t>
            </w:r>
            <w:r w:rsidR="005822D4" w:rsidRPr="00E04365">
              <w:rPr>
                <w:sz w:val="22"/>
              </w:rPr>
              <w:t xml:space="preserve"> </w:t>
            </w:r>
            <w:r w:rsidR="00702353" w:rsidRPr="00E04365">
              <w:rPr>
                <w:sz w:val="22"/>
              </w:rPr>
              <w:t xml:space="preserve"> </w:t>
            </w:r>
            <w:r w:rsidR="005822D4" w:rsidRPr="00E04365">
              <w:rPr>
                <w:sz w:val="22"/>
              </w:rPr>
              <w:t>Date</w:t>
            </w:r>
            <w:proofErr w:type="gramEnd"/>
            <w:r w:rsidR="005822D4" w:rsidRPr="00E04365">
              <w:rPr>
                <w:sz w:val="22"/>
              </w:rPr>
              <w:t>:________</w:t>
            </w:r>
          </w:p>
          <w:p w14:paraId="5422BEFB" w14:textId="77777777" w:rsidR="00702353" w:rsidRPr="00E04365" w:rsidRDefault="00702353" w:rsidP="00702353">
            <w:pPr>
              <w:pStyle w:val="TableBodyText"/>
              <w:rPr>
                <w:sz w:val="22"/>
              </w:rPr>
            </w:pPr>
          </w:p>
          <w:p w14:paraId="480E7940" w14:textId="1C387E28" w:rsidR="00702353" w:rsidRDefault="00702353" w:rsidP="00702353">
            <w:pPr>
              <w:pStyle w:val="TableBodyText"/>
              <w:rPr>
                <w:sz w:val="22"/>
              </w:rPr>
            </w:pPr>
            <w:r w:rsidRPr="00E04365">
              <w:rPr>
                <w:sz w:val="22"/>
              </w:rPr>
              <w:t>HIPAA Privacy Officer</w:t>
            </w:r>
            <w:r w:rsidR="00C329C2">
              <w:rPr>
                <w:sz w:val="22"/>
              </w:rPr>
              <w:t xml:space="preserve"> Signature</w:t>
            </w:r>
            <w:r w:rsidRPr="00E04365">
              <w:rPr>
                <w:sz w:val="22"/>
              </w:rPr>
              <w:t>: ___________________</w:t>
            </w:r>
            <w:proofErr w:type="gramStart"/>
            <w:r w:rsidRPr="00E04365">
              <w:rPr>
                <w:sz w:val="22"/>
              </w:rPr>
              <w:t xml:space="preserve">_ </w:t>
            </w:r>
            <w:r w:rsidR="00C329C2">
              <w:rPr>
                <w:sz w:val="22"/>
              </w:rPr>
              <w:t xml:space="preserve"> </w:t>
            </w:r>
            <w:r w:rsidRPr="00E04365">
              <w:rPr>
                <w:sz w:val="22"/>
              </w:rPr>
              <w:t>Date</w:t>
            </w:r>
            <w:proofErr w:type="gramEnd"/>
            <w:r w:rsidRPr="00E04365">
              <w:rPr>
                <w:sz w:val="22"/>
              </w:rPr>
              <w:t>:_____</w:t>
            </w:r>
          </w:p>
          <w:p w14:paraId="53ABEFA0" w14:textId="77777777" w:rsidR="00C329C2" w:rsidRDefault="00C329C2" w:rsidP="00702353">
            <w:pPr>
              <w:pStyle w:val="TableBodyText"/>
              <w:rPr>
                <w:sz w:val="22"/>
              </w:rPr>
            </w:pPr>
          </w:p>
          <w:p w14:paraId="5405984C" w14:textId="4B702745" w:rsidR="00C329C2" w:rsidRPr="00E04365" w:rsidRDefault="00C329C2" w:rsidP="00702353">
            <w:pPr>
              <w:pStyle w:val="TableBodyText"/>
              <w:rPr>
                <w:sz w:val="22"/>
              </w:rPr>
            </w:pPr>
            <w:r>
              <w:rPr>
                <w:sz w:val="22"/>
              </w:rPr>
              <w:t>Executive Director Signature: ____________________</w:t>
            </w:r>
            <w:proofErr w:type="gramStart"/>
            <w:r>
              <w:rPr>
                <w:sz w:val="22"/>
              </w:rPr>
              <w:t>_  Date</w:t>
            </w:r>
            <w:proofErr w:type="gramEnd"/>
            <w:r>
              <w:rPr>
                <w:sz w:val="22"/>
              </w:rPr>
              <w:t>: ______</w:t>
            </w:r>
          </w:p>
        </w:tc>
      </w:tr>
    </w:tbl>
    <w:p w14:paraId="0D09B4CA" w14:textId="77777777" w:rsidR="00013FDB" w:rsidRPr="0074159F" w:rsidRDefault="00013FDB" w:rsidP="00174CAF">
      <w:pPr>
        <w:pStyle w:val="BodyText"/>
        <w:rPr>
          <w:rFonts w:cs="Arial"/>
        </w:rPr>
      </w:pPr>
    </w:p>
    <w:sectPr w:rsidR="00013FDB" w:rsidRPr="0074159F" w:rsidSect="00B93852">
      <w:headerReference w:type="even" r:id="rId10"/>
      <w:footerReference w:type="default" r:id="rId11"/>
      <w:footerReference w:type="first" r:id="rId12"/>
      <w:pgSz w:w="12240" w:h="15840" w:code="1"/>
      <w:pgMar w:top="720" w:right="720" w:bottom="720" w:left="72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21413" w14:textId="77777777" w:rsidR="003F4D98" w:rsidRDefault="003F4D98">
      <w:r>
        <w:separator/>
      </w:r>
    </w:p>
  </w:endnote>
  <w:endnote w:type="continuationSeparator" w:id="0">
    <w:p w14:paraId="20D43287" w14:textId="77777777" w:rsidR="003F4D98" w:rsidRDefault="003F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9539530"/>
      <w:docPartObj>
        <w:docPartGallery w:val="Page Numbers (Bottom of Page)"/>
        <w:docPartUnique/>
      </w:docPartObj>
    </w:sdtPr>
    <w:sdtContent>
      <w:sdt>
        <w:sdtPr>
          <w:id w:val="-1769616900"/>
          <w:docPartObj>
            <w:docPartGallery w:val="Page Numbers (Top of Page)"/>
            <w:docPartUnique/>
          </w:docPartObj>
        </w:sdtPr>
        <w:sdtContent>
          <w:p w14:paraId="26EAF7B3" w14:textId="0E0D1641" w:rsidR="00E04365" w:rsidRDefault="00E04365">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D14E4B">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D14E4B">
              <w:rPr>
                <w:b/>
                <w:bCs/>
                <w:noProof/>
              </w:rPr>
              <w:t>1</w:t>
            </w:r>
            <w:r>
              <w:rPr>
                <w:b/>
                <w:bCs/>
                <w:sz w:val="24"/>
              </w:rPr>
              <w:fldChar w:fldCharType="end"/>
            </w:r>
          </w:p>
        </w:sdtContent>
      </w:sdt>
    </w:sdtContent>
  </w:sdt>
  <w:p w14:paraId="327688DB" w14:textId="78118EDB" w:rsidR="00E04365" w:rsidRPr="0027240F" w:rsidRDefault="00296DF3" w:rsidP="00E04365">
    <w:pPr>
      <w:tabs>
        <w:tab w:val="left" w:pos="5400"/>
        <w:tab w:val="right" w:pos="10980"/>
      </w:tabs>
      <w:ind w:left="7560" w:hanging="7560"/>
      <w:rPr>
        <w:rFonts w:cs="Arial"/>
        <w:sz w:val="16"/>
        <w:szCs w:val="16"/>
      </w:rPr>
    </w:pPr>
    <w:r>
      <w:rPr>
        <w:rFonts w:cs="Arial"/>
        <w:sz w:val="16"/>
        <w:szCs w:val="16"/>
      </w:rPr>
      <w:t xml:space="preserve">Form </w:t>
    </w:r>
    <w:r w:rsidR="0007777A">
      <w:rPr>
        <w:rFonts w:cs="Arial"/>
        <w:sz w:val="16"/>
        <w:szCs w:val="16"/>
      </w:rPr>
      <w:t>Last Updated</w:t>
    </w:r>
    <w:r>
      <w:rPr>
        <w:rFonts w:cs="Arial"/>
        <w:sz w:val="16"/>
        <w:szCs w:val="16"/>
      </w:rPr>
      <w:t>:</w:t>
    </w:r>
    <w:r w:rsidR="00E04365">
      <w:rPr>
        <w:rFonts w:cs="Arial"/>
        <w:sz w:val="16"/>
        <w:szCs w:val="16"/>
      </w:rPr>
      <w:t xml:space="preserve"> </w:t>
    </w:r>
    <w:r w:rsidR="007E3A8B">
      <w:rPr>
        <w:rFonts w:cs="Arial"/>
        <w:sz w:val="16"/>
        <w:szCs w:val="16"/>
      </w:rPr>
      <w:t>September 17</w:t>
    </w:r>
    <w:r w:rsidR="00D63255">
      <w:rPr>
        <w:rFonts w:cs="Arial"/>
        <w:sz w:val="16"/>
        <w:szCs w:val="16"/>
      </w:rPr>
      <w:t>,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3AA49" w14:textId="77777777" w:rsidR="001F27A4" w:rsidRPr="004614E8" w:rsidRDefault="001F27A4" w:rsidP="004614E8">
    <w:pPr>
      <w:tabs>
        <w:tab w:val="left" w:pos="4140"/>
        <w:tab w:val="right" w:pos="10980"/>
      </w:tabs>
      <w:ind w:left="7560" w:hanging="7560"/>
      <w:rPr>
        <w:rFonts w:cs="Arial"/>
        <w:sz w:val="16"/>
        <w:szCs w:val="16"/>
      </w:rPr>
    </w:pPr>
    <w:r>
      <w:rPr>
        <w:rFonts w:cs="Arial"/>
        <w:sz w:val="16"/>
        <w:szCs w:val="16"/>
      </w:rPr>
      <w:t xml:space="preserve">[COMPANY NAME] CONFIDENTIAL </w:t>
    </w:r>
    <w:r>
      <w:rPr>
        <w:rFonts w:cs="Arial"/>
        <w:sz w:val="16"/>
        <w:szCs w:val="16"/>
      </w:rPr>
      <w:tab/>
    </w:r>
    <w:r>
      <w:rPr>
        <w:rFonts w:cs="Arial"/>
        <w:sz w:val="16"/>
        <w:szCs w:val="16"/>
      </w:rPr>
      <w:tab/>
    </w:r>
    <w:r>
      <w:rPr>
        <w:rFonts w:cs="Arial"/>
        <w:sz w:val="16"/>
        <w:szCs w:val="16"/>
      </w:rPr>
      <w:tab/>
    </w:r>
    <w:r w:rsidRPr="0027240F">
      <w:rPr>
        <w:rFonts w:cs="Arial"/>
        <w:sz w:val="16"/>
        <w:szCs w:val="16"/>
      </w:rPr>
      <w:t xml:space="preserve">PAGE </w:t>
    </w:r>
    <w:r>
      <w:rPr>
        <w:rFonts w:cs="Arial"/>
        <w:sz w:val="16"/>
        <w:szCs w:val="16"/>
      </w:rPr>
      <w:t xml:space="preserve">1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9CEB3" w14:textId="77777777" w:rsidR="003F4D98" w:rsidRDefault="003F4D98">
      <w:r>
        <w:separator/>
      </w:r>
    </w:p>
  </w:footnote>
  <w:footnote w:type="continuationSeparator" w:id="0">
    <w:p w14:paraId="060E9298" w14:textId="77777777" w:rsidR="003F4D98" w:rsidRDefault="003F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EEBC8" w14:textId="77777777" w:rsidR="001F27A4" w:rsidRDefault="001F27A4" w:rsidP="003930A9"/>
  <w:p w14:paraId="42D80B95" w14:textId="77777777" w:rsidR="001F27A4" w:rsidRDefault="001F27A4" w:rsidP="003930A9"/>
  <w:p w14:paraId="7541283F" w14:textId="77777777" w:rsidR="001F27A4" w:rsidRDefault="001F27A4" w:rsidP="003930A9"/>
  <w:p w14:paraId="5FB1DFE9" w14:textId="77777777" w:rsidR="001F27A4" w:rsidRDefault="001F27A4" w:rsidP="003930A9"/>
  <w:p w14:paraId="45E7E48E" w14:textId="77777777" w:rsidR="001F27A4" w:rsidRDefault="001F27A4" w:rsidP="003930A9"/>
  <w:p w14:paraId="6C37FF8A" w14:textId="77777777" w:rsidR="001F27A4" w:rsidRDefault="001F27A4" w:rsidP="003930A9"/>
  <w:p w14:paraId="3B5336D0" w14:textId="77777777" w:rsidR="001F27A4" w:rsidRDefault="001F27A4" w:rsidP="003930A9"/>
  <w:p w14:paraId="026A8FC6" w14:textId="77777777" w:rsidR="001F27A4" w:rsidRDefault="001F27A4" w:rsidP="003930A9"/>
  <w:p w14:paraId="4D1A59F9" w14:textId="77777777" w:rsidR="001F27A4" w:rsidRDefault="001F27A4" w:rsidP="003930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3C465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276D3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0D07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09CEEB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E0C78C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19422C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BD8CA6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840F2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1E8A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961C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A129A0"/>
    <w:multiLevelType w:val="hybridMultilevel"/>
    <w:tmpl w:val="ACEEA0E6"/>
    <w:lvl w:ilvl="0" w:tplc="0C5C989A">
      <w:start w:val="1"/>
      <w:numFmt w:val="decimal"/>
      <w:lvlText w:val="%1."/>
      <w:lvlJc w:val="left"/>
      <w:pPr>
        <w:ind w:left="360" w:hanging="360"/>
      </w:pPr>
      <w:rPr>
        <w:rFonts w:ascii="Arial" w:hAnsi="Arial" w:cs="Arial" w:hint="default"/>
        <w:b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C515985"/>
    <w:multiLevelType w:val="hybridMultilevel"/>
    <w:tmpl w:val="0F8CB84C"/>
    <w:lvl w:ilvl="0" w:tplc="7BBC6A7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952E1A"/>
    <w:multiLevelType w:val="hybridMultilevel"/>
    <w:tmpl w:val="96A235CC"/>
    <w:lvl w:ilvl="0" w:tplc="8B42042E">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3" w15:restartNumberingAfterBreak="0">
    <w:nsid w:val="3E9F16A9"/>
    <w:multiLevelType w:val="hybridMultilevel"/>
    <w:tmpl w:val="407C6B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26153D2"/>
    <w:multiLevelType w:val="hybridMultilevel"/>
    <w:tmpl w:val="A3F214FE"/>
    <w:lvl w:ilvl="0" w:tplc="A0208FEC">
      <w:start w:val="1"/>
      <w:numFmt w:val="bullet"/>
      <w:pStyle w:val="ListBulle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6C0819"/>
    <w:multiLevelType w:val="hybridMultilevel"/>
    <w:tmpl w:val="96A235CC"/>
    <w:lvl w:ilvl="0" w:tplc="8B42042E">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6" w15:restartNumberingAfterBreak="0">
    <w:nsid w:val="76196938"/>
    <w:multiLevelType w:val="hybridMultilevel"/>
    <w:tmpl w:val="9AEE1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D55CFC"/>
    <w:multiLevelType w:val="hybridMultilevel"/>
    <w:tmpl w:val="7BE68558"/>
    <w:lvl w:ilvl="0" w:tplc="2064F98C">
      <w:start w:val="1"/>
      <w:numFmt w:val="decimal"/>
      <w:lvlText w:val="%1."/>
      <w:lvlJc w:val="left"/>
      <w:pPr>
        <w:ind w:left="390" w:hanging="360"/>
      </w:pPr>
      <w:rPr>
        <w:rFonts w:hint="default"/>
        <w:color w:val="auto"/>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16cid:durableId="572814496">
    <w:abstractNumId w:val="9"/>
  </w:num>
  <w:num w:numId="2" w16cid:durableId="179244192">
    <w:abstractNumId w:val="7"/>
  </w:num>
  <w:num w:numId="3" w16cid:durableId="2021616766">
    <w:abstractNumId w:val="6"/>
  </w:num>
  <w:num w:numId="4" w16cid:durableId="1590575572">
    <w:abstractNumId w:val="5"/>
  </w:num>
  <w:num w:numId="5" w16cid:durableId="1789623878">
    <w:abstractNumId w:val="4"/>
  </w:num>
  <w:num w:numId="6" w16cid:durableId="1586064204">
    <w:abstractNumId w:val="8"/>
  </w:num>
  <w:num w:numId="7" w16cid:durableId="1693455296">
    <w:abstractNumId w:val="3"/>
  </w:num>
  <w:num w:numId="8" w16cid:durableId="422647370">
    <w:abstractNumId w:val="2"/>
  </w:num>
  <w:num w:numId="9" w16cid:durableId="329066859">
    <w:abstractNumId w:val="1"/>
  </w:num>
  <w:num w:numId="10" w16cid:durableId="1158571138">
    <w:abstractNumId w:val="0"/>
  </w:num>
  <w:num w:numId="11" w16cid:durableId="456149493">
    <w:abstractNumId w:val="11"/>
  </w:num>
  <w:num w:numId="12" w16cid:durableId="53428051">
    <w:abstractNumId w:val="14"/>
  </w:num>
  <w:num w:numId="13" w16cid:durableId="511996263">
    <w:abstractNumId w:val="13"/>
  </w:num>
  <w:num w:numId="14" w16cid:durableId="1921669670">
    <w:abstractNumId w:val="15"/>
  </w:num>
  <w:num w:numId="15" w16cid:durableId="225722184">
    <w:abstractNumId w:val="17"/>
  </w:num>
  <w:num w:numId="16" w16cid:durableId="2085489822">
    <w:abstractNumId w:val="12"/>
  </w:num>
  <w:num w:numId="17" w16cid:durableId="2106806871">
    <w:abstractNumId w:val="16"/>
  </w:num>
  <w:num w:numId="18" w16cid:durableId="18475910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rawingGridVerticalSpacing w:val="187"/>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7B31AE"/>
    <w:rsid w:val="00002816"/>
    <w:rsid w:val="00013FDB"/>
    <w:rsid w:val="000275F4"/>
    <w:rsid w:val="00053D3E"/>
    <w:rsid w:val="0006335E"/>
    <w:rsid w:val="00070D2B"/>
    <w:rsid w:val="00075335"/>
    <w:rsid w:val="0007777A"/>
    <w:rsid w:val="000838D5"/>
    <w:rsid w:val="000A00AD"/>
    <w:rsid w:val="000A1DEC"/>
    <w:rsid w:val="000B15AC"/>
    <w:rsid w:val="000C7395"/>
    <w:rsid w:val="000D0A86"/>
    <w:rsid w:val="000E13DE"/>
    <w:rsid w:val="000E77A8"/>
    <w:rsid w:val="000F318F"/>
    <w:rsid w:val="000F77AB"/>
    <w:rsid w:val="00101875"/>
    <w:rsid w:val="001060F9"/>
    <w:rsid w:val="00106261"/>
    <w:rsid w:val="00117D29"/>
    <w:rsid w:val="00133584"/>
    <w:rsid w:val="001368EE"/>
    <w:rsid w:val="00140B8C"/>
    <w:rsid w:val="0014367C"/>
    <w:rsid w:val="0014419E"/>
    <w:rsid w:val="0014486A"/>
    <w:rsid w:val="00157664"/>
    <w:rsid w:val="00162CE0"/>
    <w:rsid w:val="00163DB8"/>
    <w:rsid w:val="0017185C"/>
    <w:rsid w:val="00172550"/>
    <w:rsid w:val="00174CAF"/>
    <w:rsid w:val="00180920"/>
    <w:rsid w:val="00184BC0"/>
    <w:rsid w:val="00185CFA"/>
    <w:rsid w:val="00190B4F"/>
    <w:rsid w:val="00192A20"/>
    <w:rsid w:val="00194816"/>
    <w:rsid w:val="001B0FE5"/>
    <w:rsid w:val="001B1150"/>
    <w:rsid w:val="001B2CD2"/>
    <w:rsid w:val="001B712C"/>
    <w:rsid w:val="001C5E5E"/>
    <w:rsid w:val="001C68E0"/>
    <w:rsid w:val="001E1201"/>
    <w:rsid w:val="001E1C23"/>
    <w:rsid w:val="001F0885"/>
    <w:rsid w:val="001F27A4"/>
    <w:rsid w:val="001F302F"/>
    <w:rsid w:val="00205E5A"/>
    <w:rsid w:val="00217155"/>
    <w:rsid w:val="0022082F"/>
    <w:rsid w:val="002273A3"/>
    <w:rsid w:val="002335F3"/>
    <w:rsid w:val="00235601"/>
    <w:rsid w:val="00243E31"/>
    <w:rsid w:val="00244728"/>
    <w:rsid w:val="0025397A"/>
    <w:rsid w:val="00253B32"/>
    <w:rsid w:val="0025534F"/>
    <w:rsid w:val="00260E0A"/>
    <w:rsid w:val="0026216A"/>
    <w:rsid w:val="0027065C"/>
    <w:rsid w:val="00271F8F"/>
    <w:rsid w:val="0027240F"/>
    <w:rsid w:val="00282087"/>
    <w:rsid w:val="00296DF3"/>
    <w:rsid w:val="0029797E"/>
    <w:rsid w:val="002A2642"/>
    <w:rsid w:val="002B401C"/>
    <w:rsid w:val="002C2916"/>
    <w:rsid w:val="002C5C32"/>
    <w:rsid w:val="002D0F02"/>
    <w:rsid w:val="002D4832"/>
    <w:rsid w:val="002D5340"/>
    <w:rsid w:val="002D7E1A"/>
    <w:rsid w:val="002F690E"/>
    <w:rsid w:val="00307532"/>
    <w:rsid w:val="00327715"/>
    <w:rsid w:val="00331F5A"/>
    <w:rsid w:val="003326BA"/>
    <w:rsid w:val="00343CE5"/>
    <w:rsid w:val="00344B0B"/>
    <w:rsid w:val="00351EC3"/>
    <w:rsid w:val="00361CAE"/>
    <w:rsid w:val="003624BB"/>
    <w:rsid w:val="00383F03"/>
    <w:rsid w:val="00384368"/>
    <w:rsid w:val="00392469"/>
    <w:rsid w:val="00392B26"/>
    <w:rsid w:val="003930A9"/>
    <w:rsid w:val="003A184A"/>
    <w:rsid w:val="003A7AC9"/>
    <w:rsid w:val="003B3739"/>
    <w:rsid w:val="003C4601"/>
    <w:rsid w:val="003C4B52"/>
    <w:rsid w:val="003C6BF2"/>
    <w:rsid w:val="003D6D2E"/>
    <w:rsid w:val="003D7430"/>
    <w:rsid w:val="003E73E8"/>
    <w:rsid w:val="003E7A2E"/>
    <w:rsid w:val="003F0838"/>
    <w:rsid w:val="003F0D57"/>
    <w:rsid w:val="003F4D98"/>
    <w:rsid w:val="00413447"/>
    <w:rsid w:val="00413D59"/>
    <w:rsid w:val="00415CAF"/>
    <w:rsid w:val="004314EC"/>
    <w:rsid w:val="004319B1"/>
    <w:rsid w:val="004342A1"/>
    <w:rsid w:val="00434399"/>
    <w:rsid w:val="004444C7"/>
    <w:rsid w:val="00447010"/>
    <w:rsid w:val="004552F6"/>
    <w:rsid w:val="004614E8"/>
    <w:rsid w:val="00467EEE"/>
    <w:rsid w:val="00470644"/>
    <w:rsid w:val="004779A1"/>
    <w:rsid w:val="00487E81"/>
    <w:rsid w:val="00495C45"/>
    <w:rsid w:val="004A296D"/>
    <w:rsid w:val="004A78F8"/>
    <w:rsid w:val="004B5B38"/>
    <w:rsid w:val="004C1B6D"/>
    <w:rsid w:val="004C4B0F"/>
    <w:rsid w:val="004C63F5"/>
    <w:rsid w:val="004D3076"/>
    <w:rsid w:val="004E39ED"/>
    <w:rsid w:val="004E69FE"/>
    <w:rsid w:val="004E796D"/>
    <w:rsid w:val="00505896"/>
    <w:rsid w:val="005121AB"/>
    <w:rsid w:val="00513F10"/>
    <w:rsid w:val="00517176"/>
    <w:rsid w:val="00521A9A"/>
    <w:rsid w:val="00522C3C"/>
    <w:rsid w:val="00526601"/>
    <w:rsid w:val="005310F8"/>
    <w:rsid w:val="00532942"/>
    <w:rsid w:val="00535DA3"/>
    <w:rsid w:val="00540DE8"/>
    <w:rsid w:val="005512D8"/>
    <w:rsid w:val="0055448A"/>
    <w:rsid w:val="005572BC"/>
    <w:rsid w:val="00564F90"/>
    <w:rsid w:val="00571E12"/>
    <w:rsid w:val="005801DD"/>
    <w:rsid w:val="00580C1D"/>
    <w:rsid w:val="00581A21"/>
    <w:rsid w:val="005822D4"/>
    <w:rsid w:val="005834F5"/>
    <w:rsid w:val="00594A71"/>
    <w:rsid w:val="005B160C"/>
    <w:rsid w:val="005B1667"/>
    <w:rsid w:val="005B2686"/>
    <w:rsid w:val="005B4A00"/>
    <w:rsid w:val="005B4BAC"/>
    <w:rsid w:val="005B5E5A"/>
    <w:rsid w:val="005C0C4C"/>
    <w:rsid w:val="005C606F"/>
    <w:rsid w:val="005D171A"/>
    <w:rsid w:val="005D5C7E"/>
    <w:rsid w:val="005E066B"/>
    <w:rsid w:val="005E08AF"/>
    <w:rsid w:val="005F0F2B"/>
    <w:rsid w:val="005F3221"/>
    <w:rsid w:val="0060155B"/>
    <w:rsid w:val="006023B0"/>
    <w:rsid w:val="00603163"/>
    <w:rsid w:val="006039B4"/>
    <w:rsid w:val="00605986"/>
    <w:rsid w:val="0061625C"/>
    <w:rsid w:val="006266AD"/>
    <w:rsid w:val="00630652"/>
    <w:rsid w:val="006328F5"/>
    <w:rsid w:val="0064591A"/>
    <w:rsid w:val="006464BA"/>
    <w:rsid w:val="0065267B"/>
    <w:rsid w:val="006571BD"/>
    <w:rsid w:val="00660486"/>
    <w:rsid w:val="00662DE6"/>
    <w:rsid w:val="00667B64"/>
    <w:rsid w:val="006748CC"/>
    <w:rsid w:val="00682419"/>
    <w:rsid w:val="006861D7"/>
    <w:rsid w:val="00691D35"/>
    <w:rsid w:val="00696D2B"/>
    <w:rsid w:val="006A2A50"/>
    <w:rsid w:val="006C1BE7"/>
    <w:rsid w:val="006C268B"/>
    <w:rsid w:val="006C3FD0"/>
    <w:rsid w:val="006D78DA"/>
    <w:rsid w:val="007011F9"/>
    <w:rsid w:val="00702353"/>
    <w:rsid w:val="0070376E"/>
    <w:rsid w:val="0070415B"/>
    <w:rsid w:val="0070744C"/>
    <w:rsid w:val="00714452"/>
    <w:rsid w:val="0071645F"/>
    <w:rsid w:val="007178CC"/>
    <w:rsid w:val="00721B36"/>
    <w:rsid w:val="00727BCA"/>
    <w:rsid w:val="0074159F"/>
    <w:rsid w:val="0074177C"/>
    <w:rsid w:val="00742E4D"/>
    <w:rsid w:val="0074416A"/>
    <w:rsid w:val="00750195"/>
    <w:rsid w:val="0075601F"/>
    <w:rsid w:val="0076004C"/>
    <w:rsid w:val="00770929"/>
    <w:rsid w:val="007760C0"/>
    <w:rsid w:val="00776283"/>
    <w:rsid w:val="00782470"/>
    <w:rsid w:val="0078395A"/>
    <w:rsid w:val="00783ABF"/>
    <w:rsid w:val="007931E4"/>
    <w:rsid w:val="00795BE1"/>
    <w:rsid w:val="007A0DB7"/>
    <w:rsid w:val="007B31AE"/>
    <w:rsid w:val="007C09FB"/>
    <w:rsid w:val="007C18EC"/>
    <w:rsid w:val="007C4E82"/>
    <w:rsid w:val="007C6C6B"/>
    <w:rsid w:val="007D0F8D"/>
    <w:rsid w:val="007D261F"/>
    <w:rsid w:val="007D39E5"/>
    <w:rsid w:val="007D6E7A"/>
    <w:rsid w:val="007E2FC9"/>
    <w:rsid w:val="007E3A8B"/>
    <w:rsid w:val="0080046B"/>
    <w:rsid w:val="008100AB"/>
    <w:rsid w:val="00810EEC"/>
    <w:rsid w:val="008136A6"/>
    <w:rsid w:val="00827DC8"/>
    <w:rsid w:val="00831744"/>
    <w:rsid w:val="008522D9"/>
    <w:rsid w:val="008570AB"/>
    <w:rsid w:val="00866835"/>
    <w:rsid w:val="008730D2"/>
    <w:rsid w:val="00876391"/>
    <w:rsid w:val="00885E3C"/>
    <w:rsid w:val="008B1DC3"/>
    <w:rsid w:val="008C3784"/>
    <w:rsid w:val="008D6045"/>
    <w:rsid w:val="008E027B"/>
    <w:rsid w:val="008E2F4D"/>
    <w:rsid w:val="008E33E4"/>
    <w:rsid w:val="008E68F5"/>
    <w:rsid w:val="00901B79"/>
    <w:rsid w:val="0090240C"/>
    <w:rsid w:val="00904514"/>
    <w:rsid w:val="009048C9"/>
    <w:rsid w:val="00914714"/>
    <w:rsid w:val="009242B3"/>
    <w:rsid w:val="009279C9"/>
    <w:rsid w:val="00943F82"/>
    <w:rsid w:val="00946373"/>
    <w:rsid w:val="009533FA"/>
    <w:rsid w:val="00957A52"/>
    <w:rsid w:val="0098091C"/>
    <w:rsid w:val="00985518"/>
    <w:rsid w:val="0099014B"/>
    <w:rsid w:val="00994489"/>
    <w:rsid w:val="00996646"/>
    <w:rsid w:val="009A1539"/>
    <w:rsid w:val="009A3794"/>
    <w:rsid w:val="009A4BF7"/>
    <w:rsid w:val="009A4C3E"/>
    <w:rsid w:val="009A7360"/>
    <w:rsid w:val="009B1FD5"/>
    <w:rsid w:val="009C48EA"/>
    <w:rsid w:val="009E54CC"/>
    <w:rsid w:val="009F1B1F"/>
    <w:rsid w:val="009F1EF3"/>
    <w:rsid w:val="009F66C9"/>
    <w:rsid w:val="00A00C7C"/>
    <w:rsid w:val="00A017D7"/>
    <w:rsid w:val="00A114EB"/>
    <w:rsid w:val="00A13BD8"/>
    <w:rsid w:val="00A14252"/>
    <w:rsid w:val="00A14E4E"/>
    <w:rsid w:val="00A22666"/>
    <w:rsid w:val="00A27650"/>
    <w:rsid w:val="00A30ABF"/>
    <w:rsid w:val="00A3544F"/>
    <w:rsid w:val="00A44695"/>
    <w:rsid w:val="00A5169A"/>
    <w:rsid w:val="00A517EE"/>
    <w:rsid w:val="00A52467"/>
    <w:rsid w:val="00A5399F"/>
    <w:rsid w:val="00A53CD9"/>
    <w:rsid w:val="00A60132"/>
    <w:rsid w:val="00A92DFC"/>
    <w:rsid w:val="00A95001"/>
    <w:rsid w:val="00A9537D"/>
    <w:rsid w:val="00AA4E18"/>
    <w:rsid w:val="00AA5A9F"/>
    <w:rsid w:val="00AB206A"/>
    <w:rsid w:val="00AB2C1E"/>
    <w:rsid w:val="00AC5BBC"/>
    <w:rsid w:val="00AD4386"/>
    <w:rsid w:val="00AD5985"/>
    <w:rsid w:val="00AE34E9"/>
    <w:rsid w:val="00AE6B49"/>
    <w:rsid w:val="00AF06F4"/>
    <w:rsid w:val="00AF3043"/>
    <w:rsid w:val="00B10654"/>
    <w:rsid w:val="00B12ABC"/>
    <w:rsid w:val="00B22C2B"/>
    <w:rsid w:val="00B240FB"/>
    <w:rsid w:val="00B31C3D"/>
    <w:rsid w:val="00B55D3E"/>
    <w:rsid w:val="00B66FE3"/>
    <w:rsid w:val="00B84F25"/>
    <w:rsid w:val="00B91553"/>
    <w:rsid w:val="00B9341A"/>
    <w:rsid w:val="00B93852"/>
    <w:rsid w:val="00B95B0E"/>
    <w:rsid w:val="00B9739B"/>
    <w:rsid w:val="00BA3C04"/>
    <w:rsid w:val="00BB4E24"/>
    <w:rsid w:val="00BC51AF"/>
    <w:rsid w:val="00BC625F"/>
    <w:rsid w:val="00BD203C"/>
    <w:rsid w:val="00BE2442"/>
    <w:rsid w:val="00BE2C4A"/>
    <w:rsid w:val="00BF2DE1"/>
    <w:rsid w:val="00BF3535"/>
    <w:rsid w:val="00BF5D71"/>
    <w:rsid w:val="00C0376B"/>
    <w:rsid w:val="00C03D02"/>
    <w:rsid w:val="00C04AC0"/>
    <w:rsid w:val="00C05188"/>
    <w:rsid w:val="00C161E0"/>
    <w:rsid w:val="00C16DC1"/>
    <w:rsid w:val="00C223FB"/>
    <w:rsid w:val="00C329C2"/>
    <w:rsid w:val="00C33B70"/>
    <w:rsid w:val="00C45A14"/>
    <w:rsid w:val="00C47BAE"/>
    <w:rsid w:val="00C63372"/>
    <w:rsid w:val="00C7641B"/>
    <w:rsid w:val="00C80309"/>
    <w:rsid w:val="00C8702D"/>
    <w:rsid w:val="00C97C3B"/>
    <w:rsid w:val="00CA749B"/>
    <w:rsid w:val="00CA78C1"/>
    <w:rsid w:val="00CB1909"/>
    <w:rsid w:val="00CC3C98"/>
    <w:rsid w:val="00CD02FB"/>
    <w:rsid w:val="00CD6E51"/>
    <w:rsid w:val="00CD72A9"/>
    <w:rsid w:val="00CE20FA"/>
    <w:rsid w:val="00CF2992"/>
    <w:rsid w:val="00CF61BB"/>
    <w:rsid w:val="00D00E9A"/>
    <w:rsid w:val="00D14E4B"/>
    <w:rsid w:val="00D44AF9"/>
    <w:rsid w:val="00D4772A"/>
    <w:rsid w:val="00D53248"/>
    <w:rsid w:val="00D53411"/>
    <w:rsid w:val="00D5343E"/>
    <w:rsid w:val="00D536E3"/>
    <w:rsid w:val="00D5378F"/>
    <w:rsid w:val="00D54205"/>
    <w:rsid w:val="00D6079E"/>
    <w:rsid w:val="00D63255"/>
    <w:rsid w:val="00D63686"/>
    <w:rsid w:val="00D92B01"/>
    <w:rsid w:val="00D976D1"/>
    <w:rsid w:val="00DA5D32"/>
    <w:rsid w:val="00DB785F"/>
    <w:rsid w:val="00DB7ED3"/>
    <w:rsid w:val="00DC1CAD"/>
    <w:rsid w:val="00DC6460"/>
    <w:rsid w:val="00DD0032"/>
    <w:rsid w:val="00DD4365"/>
    <w:rsid w:val="00DD5354"/>
    <w:rsid w:val="00DD58BE"/>
    <w:rsid w:val="00DD791C"/>
    <w:rsid w:val="00DF0742"/>
    <w:rsid w:val="00DF2A04"/>
    <w:rsid w:val="00DF39E7"/>
    <w:rsid w:val="00DF4371"/>
    <w:rsid w:val="00E04365"/>
    <w:rsid w:val="00E072EA"/>
    <w:rsid w:val="00E275F4"/>
    <w:rsid w:val="00E30C05"/>
    <w:rsid w:val="00E36A34"/>
    <w:rsid w:val="00E460CA"/>
    <w:rsid w:val="00E569F5"/>
    <w:rsid w:val="00E6575C"/>
    <w:rsid w:val="00E66105"/>
    <w:rsid w:val="00E71256"/>
    <w:rsid w:val="00E74656"/>
    <w:rsid w:val="00E75006"/>
    <w:rsid w:val="00E77401"/>
    <w:rsid w:val="00E8375B"/>
    <w:rsid w:val="00E9351E"/>
    <w:rsid w:val="00EA3F0F"/>
    <w:rsid w:val="00EB0D89"/>
    <w:rsid w:val="00EB70DC"/>
    <w:rsid w:val="00EC791B"/>
    <w:rsid w:val="00EE383A"/>
    <w:rsid w:val="00EE5FCF"/>
    <w:rsid w:val="00EE71CC"/>
    <w:rsid w:val="00EF2A24"/>
    <w:rsid w:val="00EF2D53"/>
    <w:rsid w:val="00EF4648"/>
    <w:rsid w:val="00F0054F"/>
    <w:rsid w:val="00F01539"/>
    <w:rsid w:val="00F32CD8"/>
    <w:rsid w:val="00F3734F"/>
    <w:rsid w:val="00F47C31"/>
    <w:rsid w:val="00F5287B"/>
    <w:rsid w:val="00F540FE"/>
    <w:rsid w:val="00F67A74"/>
    <w:rsid w:val="00F909C2"/>
    <w:rsid w:val="00F9192A"/>
    <w:rsid w:val="00F92311"/>
    <w:rsid w:val="00FA5AD4"/>
    <w:rsid w:val="00FA7091"/>
    <w:rsid w:val="00FB0B29"/>
    <w:rsid w:val="00FB2317"/>
    <w:rsid w:val="00FB2D56"/>
    <w:rsid w:val="00FB5824"/>
    <w:rsid w:val="00FC4D25"/>
    <w:rsid w:val="00FC6C29"/>
    <w:rsid w:val="00FD05F7"/>
    <w:rsid w:val="00FD3E37"/>
    <w:rsid w:val="00FD563C"/>
    <w:rsid w:val="00FD7E53"/>
    <w:rsid w:val="00FF0428"/>
    <w:rsid w:val="00FF31D0"/>
    <w:rsid w:val="00FF4986"/>
    <w:rsid w:val="00FF4DB9"/>
    <w:rsid w:val="00FF7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827D7B"/>
  <w15:docId w15:val="{1F8D66B0-400E-40E3-ACB4-9261CA560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7EE"/>
    <w:rPr>
      <w:rFonts w:ascii="Arial" w:hAnsi="Arial"/>
      <w:szCs w:val="24"/>
    </w:rPr>
  </w:style>
  <w:style w:type="paragraph" w:styleId="Heading1">
    <w:name w:val="heading 1"/>
    <w:basedOn w:val="BodyTextINTROParagraph"/>
    <w:next w:val="Normal"/>
    <w:link w:val="Heading1Char"/>
    <w:qFormat/>
    <w:rsid w:val="0080046B"/>
    <w:pPr>
      <w:ind w:left="0"/>
      <w:outlineLvl w:val="0"/>
    </w:pPr>
    <w:rPr>
      <w:b w:val="0"/>
      <w:sz w:val="32"/>
      <w:szCs w:val="32"/>
    </w:rPr>
  </w:style>
  <w:style w:type="paragraph" w:styleId="Heading2">
    <w:name w:val="heading 2"/>
    <w:basedOn w:val="Normal"/>
    <w:next w:val="Normal"/>
    <w:qFormat/>
    <w:rsid w:val="00BE2442"/>
    <w:pPr>
      <w:keepNext/>
      <w:spacing w:before="480" w:after="60"/>
      <w:outlineLvl w:val="1"/>
    </w:pPr>
    <w:rPr>
      <w:rFonts w:cs="Arial"/>
      <w:b/>
      <w:bCs/>
      <w:iCs/>
      <w:color w:val="343E5F"/>
      <w:spacing w:val="2"/>
      <w:sz w:val="26"/>
    </w:rPr>
  </w:style>
  <w:style w:type="paragraph" w:styleId="Heading3">
    <w:name w:val="heading 3"/>
    <w:basedOn w:val="BodyText"/>
    <w:next w:val="Normal"/>
    <w:qFormat/>
    <w:rsid w:val="00A5169A"/>
    <w:pPr>
      <w:spacing w:before="240" w:after="0"/>
      <w:outlineLvl w:val="2"/>
    </w:pPr>
    <w:rPr>
      <w:b/>
      <w:i/>
      <w:szCs w:val="20"/>
    </w:rPr>
  </w:style>
  <w:style w:type="paragraph" w:styleId="Heading4">
    <w:name w:val="heading 4"/>
    <w:basedOn w:val="Normal"/>
    <w:next w:val="Normal"/>
    <w:link w:val="Heading4Char"/>
    <w:qFormat/>
    <w:rsid w:val="00F3734F"/>
    <w:pPr>
      <w:keepNext/>
      <w:spacing w:before="180"/>
      <w:outlineLvl w:val="3"/>
    </w:pPr>
    <w:rPr>
      <w:b/>
      <w:bCs/>
      <w:spacing w:val="20"/>
      <w:sz w:val="16"/>
      <w:szCs w:val="16"/>
    </w:rPr>
  </w:style>
  <w:style w:type="paragraph" w:styleId="Heading5">
    <w:name w:val="heading 5"/>
    <w:aliases w:val="Heading (table) 5"/>
    <w:basedOn w:val="Heading4"/>
    <w:next w:val="Normal"/>
    <w:link w:val="Heading5Char"/>
    <w:qFormat/>
    <w:rsid w:val="00013FDB"/>
    <w:pPr>
      <w:spacing w:before="80" w:after="20"/>
      <w:outlineLvl w:val="4"/>
    </w:pPr>
  </w:style>
  <w:style w:type="paragraph" w:styleId="Heading6">
    <w:name w:val="heading 6"/>
    <w:basedOn w:val="Heading4"/>
    <w:next w:val="Normal"/>
    <w:link w:val="Heading6Char"/>
    <w:qFormat/>
    <w:rsid w:val="001F302F"/>
    <w:pPr>
      <w:spacing w:before="80" w:after="4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BodyText"/>
    <w:rsid w:val="008570AB"/>
    <w:pPr>
      <w:spacing w:before="40" w:after="0"/>
    </w:pPr>
  </w:style>
  <w:style w:type="paragraph" w:styleId="Footer">
    <w:name w:val="footer"/>
    <w:basedOn w:val="Normal"/>
    <w:link w:val="FooterChar"/>
    <w:uiPriority w:val="99"/>
    <w:rsid w:val="00CA78C1"/>
    <w:pPr>
      <w:tabs>
        <w:tab w:val="center" w:pos="4320"/>
        <w:tab w:val="right" w:pos="8640"/>
      </w:tabs>
    </w:pPr>
  </w:style>
  <w:style w:type="paragraph" w:styleId="Header">
    <w:name w:val="header"/>
    <w:basedOn w:val="Normal"/>
    <w:rsid w:val="00E36A34"/>
    <w:pPr>
      <w:tabs>
        <w:tab w:val="center" w:pos="4320"/>
        <w:tab w:val="right" w:pos="8640"/>
      </w:tabs>
    </w:pPr>
    <w:rPr>
      <w:caps/>
      <w:sz w:val="16"/>
      <w:szCs w:val="20"/>
    </w:rPr>
  </w:style>
  <w:style w:type="paragraph" w:customStyle="1" w:styleId="IntroBodyText">
    <w:name w:val="Intro Body Text"/>
    <w:basedOn w:val="Normal"/>
    <w:rsid w:val="00594A71"/>
    <w:pPr>
      <w:tabs>
        <w:tab w:val="left" w:pos="480"/>
        <w:tab w:val="left" w:pos="960"/>
        <w:tab w:val="left" w:pos="1440"/>
        <w:tab w:val="left" w:pos="1920"/>
        <w:tab w:val="left" w:pos="2400"/>
        <w:tab w:val="left" w:pos="2880"/>
        <w:tab w:val="left" w:pos="3360"/>
        <w:tab w:val="left" w:pos="3840"/>
        <w:tab w:val="left" w:pos="4320"/>
      </w:tabs>
      <w:ind w:left="-14"/>
    </w:pPr>
    <w:rPr>
      <w:rFonts w:cs="Arial"/>
      <w:szCs w:val="20"/>
    </w:rPr>
  </w:style>
  <w:style w:type="paragraph" w:customStyle="1" w:styleId="BodyTextINTROParagraph">
    <w:name w:val="Body Text INTRO Paragraph"/>
    <w:basedOn w:val="Normal"/>
    <w:next w:val="BodyText3"/>
    <w:link w:val="BodyTextINTROParagraphChar"/>
    <w:rsid w:val="00594A71"/>
    <w:pPr>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cs="Courier New"/>
      <w:b/>
      <w:color w:val="333333"/>
    </w:rPr>
  </w:style>
  <w:style w:type="paragraph" w:styleId="BodyText">
    <w:name w:val="Body Text"/>
    <w:basedOn w:val="Normal"/>
    <w:rsid w:val="00DF0742"/>
    <w:pPr>
      <w:spacing w:after="120"/>
    </w:pPr>
  </w:style>
  <w:style w:type="paragraph" w:styleId="Title">
    <w:name w:val="Title"/>
    <w:basedOn w:val="BodyTextINTROParagraph"/>
    <w:qFormat/>
    <w:rsid w:val="00E9351E"/>
    <w:pPr>
      <w:spacing w:before="960"/>
      <w:ind w:left="0"/>
    </w:pPr>
    <w:rPr>
      <w:rFonts w:cs="Arial"/>
      <w:b w:val="0"/>
      <w:color w:val="343E5F"/>
      <w:sz w:val="52"/>
      <w:szCs w:val="52"/>
    </w:rPr>
  </w:style>
  <w:style w:type="paragraph" w:customStyle="1" w:styleId="StyleBodyTextINTROParagraphCustomColorRGB119119119B">
    <w:name w:val="Style Body Text INTRO Paragraph + Custom Color(RGB(119119119)) B..."/>
    <w:basedOn w:val="BodyTextINTROParagraph"/>
    <w:rsid w:val="00E66105"/>
    <w:pPr>
      <w:tabs>
        <w:tab w:val="clear" w:pos="1440"/>
        <w:tab w:val="left" w:pos="0"/>
      </w:tabs>
      <w:spacing w:before="300" w:after="0"/>
      <w:ind w:left="0"/>
    </w:pPr>
    <w:rPr>
      <w:rFonts w:cs="Arial"/>
      <w:bCs/>
      <w:color w:val="5F5F5F"/>
      <w:sz w:val="24"/>
    </w:rPr>
  </w:style>
  <w:style w:type="character" w:customStyle="1" w:styleId="BodyTextINTROParagraphChar">
    <w:name w:val="Body Text INTRO Paragraph Char"/>
    <w:basedOn w:val="DefaultParagraphFont"/>
    <w:link w:val="BodyTextINTROParagraph"/>
    <w:rsid w:val="00594A71"/>
    <w:rPr>
      <w:rFonts w:ascii="Arial" w:hAnsi="Arial" w:cs="Courier New"/>
      <w:b/>
      <w:color w:val="333333"/>
      <w:sz w:val="24"/>
      <w:szCs w:val="24"/>
      <w:lang w:val="en-US" w:eastAsia="en-US" w:bidi="ar-SA"/>
    </w:rPr>
  </w:style>
  <w:style w:type="character" w:customStyle="1" w:styleId="Heading1Char">
    <w:name w:val="Heading 1 Char"/>
    <w:basedOn w:val="BodyTextINTROParagraphChar"/>
    <w:link w:val="Heading1"/>
    <w:rsid w:val="0080046B"/>
    <w:rPr>
      <w:rFonts w:ascii="Arial" w:hAnsi="Arial" w:cs="Courier New"/>
      <w:b/>
      <w:color w:val="333333"/>
      <w:sz w:val="32"/>
      <w:szCs w:val="32"/>
      <w:lang w:val="en-US" w:eastAsia="en-US" w:bidi="ar-SA"/>
    </w:rPr>
  </w:style>
  <w:style w:type="character" w:customStyle="1" w:styleId="Heading4Char">
    <w:name w:val="Heading 4 Char"/>
    <w:basedOn w:val="DefaultParagraphFont"/>
    <w:link w:val="Heading4"/>
    <w:rsid w:val="00F3734F"/>
    <w:rPr>
      <w:rFonts w:ascii="Arial" w:hAnsi="Arial"/>
      <w:b/>
      <w:bCs/>
      <w:spacing w:val="20"/>
      <w:sz w:val="16"/>
      <w:szCs w:val="16"/>
      <w:lang w:val="en-US" w:eastAsia="en-US" w:bidi="ar-SA"/>
    </w:rPr>
  </w:style>
  <w:style w:type="character" w:customStyle="1" w:styleId="Heading6Char">
    <w:name w:val="Heading 6 Char"/>
    <w:basedOn w:val="Heading4Char"/>
    <w:link w:val="Heading6"/>
    <w:rsid w:val="001F302F"/>
    <w:rPr>
      <w:rFonts w:ascii="Arial" w:hAnsi="Arial"/>
      <w:b/>
      <w:bCs/>
      <w:spacing w:val="20"/>
      <w:sz w:val="16"/>
      <w:szCs w:val="16"/>
      <w:lang w:val="en-US" w:eastAsia="en-US" w:bidi="ar-SA"/>
    </w:rPr>
  </w:style>
  <w:style w:type="character" w:customStyle="1" w:styleId="Heading5Char">
    <w:name w:val="Heading 5 Char"/>
    <w:aliases w:val="Heading (table) 5 Char"/>
    <w:basedOn w:val="Heading6Char"/>
    <w:link w:val="Heading5"/>
    <w:rsid w:val="00013FDB"/>
    <w:rPr>
      <w:rFonts w:ascii="Arial" w:hAnsi="Arial"/>
      <w:b/>
      <w:bCs/>
      <w:spacing w:val="20"/>
      <w:sz w:val="16"/>
      <w:szCs w:val="16"/>
      <w:lang w:val="en-US" w:eastAsia="en-US" w:bidi="ar-SA"/>
    </w:rPr>
  </w:style>
  <w:style w:type="paragraph" w:customStyle="1" w:styleId="TableTitle">
    <w:name w:val="Table Title"/>
    <w:next w:val="Heading5"/>
    <w:rsid w:val="00F909C2"/>
    <w:pPr>
      <w:spacing w:before="360" w:after="20"/>
    </w:pPr>
    <w:rPr>
      <w:rFonts w:ascii="Arial" w:hAnsi="Arial"/>
      <w:b/>
    </w:rPr>
  </w:style>
  <w:style w:type="paragraph" w:customStyle="1" w:styleId="TableBodyText">
    <w:name w:val="Table Body Text"/>
    <w:basedOn w:val="BodyText"/>
    <w:rsid w:val="0074159F"/>
    <w:pPr>
      <w:spacing w:before="60" w:after="20"/>
    </w:pPr>
    <w:rPr>
      <w:sz w:val="18"/>
      <w:szCs w:val="18"/>
    </w:rPr>
  </w:style>
  <w:style w:type="paragraph" w:customStyle="1" w:styleId="Tablesubtitle">
    <w:name w:val="Table subtitle"/>
    <w:basedOn w:val="Heading6"/>
    <w:rsid w:val="008730D2"/>
    <w:pPr>
      <w:spacing w:before="60" w:after="20"/>
    </w:pPr>
    <w:rPr>
      <w:spacing w:val="10"/>
      <w:sz w:val="18"/>
      <w:szCs w:val="18"/>
    </w:rPr>
  </w:style>
  <w:style w:type="paragraph" w:styleId="BodyText2">
    <w:name w:val="Body Text 2"/>
    <w:basedOn w:val="BodyText"/>
    <w:rsid w:val="001B2CD2"/>
    <w:pPr>
      <w:spacing w:after="0"/>
    </w:pPr>
    <w:rPr>
      <w:b/>
    </w:rPr>
  </w:style>
  <w:style w:type="paragraph" w:styleId="ListBullet2">
    <w:name w:val="List Bullet 2"/>
    <w:basedOn w:val="BodyText"/>
    <w:rsid w:val="008730D2"/>
    <w:pPr>
      <w:numPr>
        <w:numId w:val="12"/>
      </w:numPr>
    </w:pPr>
    <w:rPr>
      <w:sz w:val="18"/>
    </w:rPr>
  </w:style>
  <w:style w:type="table" w:styleId="TableGrid">
    <w:name w:val="Table Grid"/>
    <w:basedOn w:val="TableNormal"/>
    <w:rsid w:val="00E36A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ableBodyText2">
    <w:name w:val="Style Table Body Text 2"/>
    <w:basedOn w:val="TableBodyText"/>
    <w:rsid w:val="0074159F"/>
    <w:pPr>
      <w:spacing w:before="120" w:after="60"/>
    </w:pPr>
    <w:rPr>
      <w:color w:val="808080"/>
      <w:szCs w:val="20"/>
    </w:rPr>
  </w:style>
  <w:style w:type="character" w:styleId="PageNumber">
    <w:name w:val="page number"/>
    <w:basedOn w:val="DefaultParagraphFont"/>
    <w:rsid w:val="009A4C3E"/>
  </w:style>
  <w:style w:type="paragraph" w:styleId="BalloonText">
    <w:name w:val="Balloon Text"/>
    <w:basedOn w:val="Normal"/>
    <w:link w:val="BalloonTextChar"/>
    <w:rsid w:val="00750195"/>
    <w:rPr>
      <w:rFonts w:ascii="Tahoma" w:hAnsi="Tahoma" w:cs="Tahoma"/>
      <w:sz w:val="16"/>
      <w:szCs w:val="16"/>
    </w:rPr>
  </w:style>
  <w:style w:type="character" w:customStyle="1" w:styleId="BalloonTextChar">
    <w:name w:val="Balloon Text Char"/>
    <w:basedOn w:val="DefaultParagraphFont"/>
    <w:link w:val="BalloonText"/>
    <w:rsid w:val="00750195"/>
    <w:rPr>
      <w:rFonts w:ascii="Tahoma" w:hAnsi="Tahoma" w:cs="Tahoma"/>
      <w:sz w:val="16"/>
      <w:szCs w:val="16"/>
    </w:rPr>
  </w:style>
  <w:style w:type="character" w:customStyle="1" w:styleId="FooterChar">
    <w:name w:val="Footer Char"/>
    <w:basedOn w:val="DefaultParagraphFont"/>
    <w:link w:val="Footer"/>
    <w:uiPriority w:val="99"/>
    <w:rsid w:val="00750195"/>
    <w:rPr>
      <w:rFonts w:ascii="Arial" w:hAnsi="Arial"/>
      <w:szCs w:val="24"/>
    </w:rPr>
  </w:style>
  <w:style w:type="paragraph" w:styleId="NormalWeb">
    <w:name w:val="Normal (Web)"/>
    <w:basedOn w:val="Normal"/>
    <w:uiPriority w:val="99"/>
    <w:unhideWhenUsed/>
    <w:rsid w:val="00A9537D"/>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64591A"/>
    <w:pPr>
      <w:spacing w:after="200" w:line="276" w:lineRule="auto"/>
      <w:ind w:left="720"/>
      <w:contextualSpacing/>
    </w:pPr>
    <w:rPr>
      <w:rFonts w:asciiTheme="minorHAnsi" w:eastAsiaTheme="minorEastAsia" w:hAnsiTheme="minorHAnsi" w:cstheme="minorBidi"/>
      <w:sz w:val="22"/>
      <w:szCs w:val="22"/>
    </w:rPr>
  </w:style>
  <w:style w:type="character" w:styleId="CommentReference">
    <w:name w:val="annotation reference"/>
    <w:basedOn w:val="DefaultParagraphFont"/>
    <w:semiHidden/>
    <w:unhideWhenUsed/>
    <w:rsid w:val="00702353"/>
    <w:rPr>
      <w:sz w:val="16"/>
      <w:szCs w:val="16"/>
    </w:rPr>
  </w:style>
  <w:style w:type="paragraph" w:styleId="CommentText">
    <w:name w:val="annotation text"/>
    <w:basedOn w:val="Normal"/>
    <w:link w:val="CommentTextChar"/>
    <w:semiHidden/>
    <w:unhideWhenUsed/>
    <w:rsid w:val="00702353"/>
    <w:rPr>
      <w:szCs w:val="20"/>
    </w:rPr>
  </w:style>
  <w:style w:type="character" w:customStyle="1" w:styleId="CommentTextChar">
    <w:name w:val="Comment Text Char"/>
    <w:basedOn w:val="DefaultParagraphFont"/>
    <w:link w:val="CommentText"/>
    <w:semiHidden/>
    <w:rsid w:val="00702353"/>
    <w:rPr>
      <w:rFonts w:ascii="Arial" w:hAnsi="Arial"/>
    </w:rPr>
  </w:style>
  <w:style w:type="paragraph" w:styleId="CommentSubject">
    <w:name w:val="annotation subject"/>
    <w:basedOn w:val="CommentText"/>
    <w:next w:val="CommentText"/>
    <w:link w:val="CommentSubjectChar"/>
    <w:semiHidden/>
    <w:unhideWhenUsed/>
    <w:rsid w:val="00702353"/>
    <w:rPr>
      <w:b/>
      <w:bCs/>
    </w:rPr>
  </w:style>
  <w:style w:type="character" w:customStyle="1" w:styleId="CommentSubjectChar">
    <w:name w:val="Comment Subject Char"/>
    <w:basedOn w:val="CommentTextChar"/>
    <w:link w:val="CommentSubject"/>
    <w:semiHidden/>
    <w:rsid w:val="00702353"/>
    <w:rPr>
      <w:rFonts w:ascii="Arial" w:hAnsi="Arial"/>
      <w:b/>
      <w:bCs/>
    </w:rPr>
  </w:style>
  <w:style w:type="paragraph" w:styleId="Revision">
    <w:name w:val="Revision"/>
    <w:hidden/>
    <w:uiPriority w:val="99"/>
    <w:semiHidden/>
    <w:rsid w:val="00140B8C"/>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19618">
      <w:bodyDiv w:val="1"/>
      <w:marLeft w:val="0"/>
      <w:marRight w:val="0"/>
      <w:marTop w:val="0"/>
      <w:marBottom w:val="0"/>
      <w:divBdr>
        <w:top w:val="none" w:sz="0" w:space="0" w:color="auto"/>
        <w:left w:val="none" w:sz="0" w:space="0" w:color="auto"/>
        <w:bottom w:val="none" w:sz="0" w:space="0" w:color="auto"/>
        <w:right w:val="none" w:sz="0" w:space="0" w:color="auto"/>
      </w:divBdr>
      <w:divsChild>
        <w:div w:id="896937096">
          <w:marLeft w:val="0"/>
          <w:marRight w:val="0"/>
          <w:marTop w:val="0"/>
          <w:marBottom w:val="0"/>
          <w:divBdr>
            <w:top w:val="none" w:sz="0" w:space="0" w:color="auto"/>
            <w:left w:val="none" w:sz="0" w:space="0" w:color="auto"/>
            <w:bottom w:val="none" w:sz="0" w:space="0" w:color="auto"/>
            <w:right w:val="none" w:sz="0" w:space="0" w:color="auto"/>
          </w:divBdr>
          <w:divsChild>
            <w:div w:id="8867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19595">
      <w:bodyDiv w:val="1"/>
      <w:marLeft w:val="0"/>
      <w:marRight w:val="0"/>
      <w:marTop w:val="0"/>
      <w:marBottom w:val="0"/>
      <w:divBdr>
        <w:top w:val="none" w:sz="0" w:space="0" w:color="auto"/>
        <w:left w:val="none" w:sz="0" w:space="0" w:color="auto"/>
        <w:bottom w:val="none" w:sz="0" w:space="0" w:color="auto"/>
        <w:right w:val="none" w:sz="0" w:space="0" w:color="auto"/>
      </w:divBdr>
    </w:div>
    <w:div w:id="1475440643">
      <w:bodyDiv w:val="1"/>
      <w:marLeft w:val="0"/>
      <w:marRight w:val="0"/>
      <w:marTop w:val="0"/>
      <w:marBottom w:val="0"/>
      <w:divBdr>
        <w:top w:val="none" w:sz="0" w:space="0" w:color="auto"/>
        <w:left w:val="none" w:sz="0" w:space="0" w:color="auto"/>
        <w:bottom w:val="none" w:sz="0" w:space="0" w:color="auto"/>
        <w:right w:val="none" w:sz="0" w:space="0" w:color="auto"/>
      </w:divBdr>
      <w:divsChild>
        <w:div w:id="29771977">
          <w:marLeft w:val="0"/>
          <w:marRight w:val="0"/>
          <w:marTop w:val="0"/>
          <w:marBottom w:val="0"/>
          <w:divBdr>
            <w:top w:val="none" w:sz="0" w:space="0" w:color="auto"/>
            <w:left w:val="none" w:sz="0" w:space="0" w:color="auto"/>
            <w:bottom w:val="none" w:sz="0" w:space="0" w:color="auto"/>
            <w:right w:val="none" w:sz="0" w:space="0" w:color="auto"/>
          </w:divBdr>
          <w:divsChild>
            <w:div w:id="8699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we\Application%20Data\Microsoft\Templates\TP03000048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file>

<file path=customXml/item3.xml><?xml version="1.0" encoding="utf-8"?>
<ct:contentTypeSchema xmlns:ct="http://schemas.microsoft.com/office/2006/metadata/contentType" xmlns:ma="http://schemas.microsoft.com/office/2006/metadata/properties/metaAttributes" ct:_="" ma:_="" ma:contentTypeName="Document" ma:contentTypeID="0x010100E0B9DE9BD4B18249AEF974C180171F48" ma:contentTypeVersion="12" ma:contentTypeDescription="Create a new document." ma:contentTypeScope="" ma:versionID="794efb5e64be106f60b597b5a3c16202">
  <xsd:schema xmlns:xsd="http://www.w3.org/2001/XMLSchema" xmlns:xs="http://www.w3.org/2001/XMLSchema" xmlns:p="http://schemas.microsoft.com/office/2006/metadata/properties" xmlns:ns2="cae8d6ad-d57d-4938-a163-4268a58099ee" xmlns:ns3="84f03fc4-9582-4a4a-96a9-0d78781e46ec" targetNamespace="http://schemas.microsoft.com/office/2006/metadata/properties" ma:root="true" ma:fieldsID="debe987b72740c219b8b7099868468c4" ns2:_="" ns3:_="">
    <xsd:import namespace="cae8d6ad-d57d-4938-a163-4268a58099ee"/>
    <xsd:import namespace="84f03fc4-9582-4a4a-96a9-0d78781e46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e8d6ad-d57d-4938-a163-4268a58099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3fdc6da-32ca-4a2b-983e-32d6a4a8ae6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Notes" ma:index="19"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f03fc4-9582-4a4a-96a9-0d78781e46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aada244-f562-4b50-99dd-e05aadc89f1e}" ma:internalName="TaxCatchAll" ma:showField="CatchAllData" ma:web="84f03fc4-9582-4a4a-96a9-0d78781e46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171C0B-17BD-42F6-B617-103371956249}"/>
</file>

<file path=customXml/itemProps2.xml><?xml version="1.0" encoding="utf-8"?>
<ds:datastoreItem xmlns:ds="http://schemas.openxmlformats.org/officeDocument/2006/customXml" ds:itemID="{99CF1045-8907-4364-8879-4B3D76F233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362B19-4D66-4B40-B42A-E65C1F069958}"/>
</file>

<file path=docProps/app.xml><?xml version="1.0" encoding="utf-8"?>
<Properties xmlns="http://schemas.openxmlformats.org/officeDocument/2006/extended-properties" xmlns:vt="http://schemas.openxmlformats.org/officeDocument/2006/docPropsVTypes">
  <Template>C:\Documents and Settings\prowe\Application Data\Microsoft\Templates\TP030000481.dotx</Template>
  <TotalTime>6</TotalTime>
  <Pages>3</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NCDST</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Martha Wewer</dc:creator>
  <cp:lastModifiedBy>Newman-Matthews, Peter John</cp:lastModifiedBy>
  <cp:revision>4</cp:revision>
  <cp:lastPrinted>2005-05-23T20:48:00Z</cp:lastPrinted>
  <dcterms:created xsi:type="dcterms:W3CDTF">2023-02-06T20:04:00Z</dcterms:created>
  <dcterms:modified xsi:type="dcterms:W3CDTF">2023-02-09T14:36:00Z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TC300004819990</vt:lpwstr>
  </property>
  <property fmtid="{D5CDD505-2E9C-101B-9397-08002B2CF9AE}" pid="3" name="ContentTypeId">
    <vt:lpwstr>0x010100E0B9DE9BD4B18249AEF974C180171F48</vt:lpwstr>
  </property>
</Properties>
</file>